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A79CA" w:rsidRPr="00DD5BF5" w:rsidTr="009A03F5">
        <w:tc>
          <w:tcPr>
            <w:tcW w:w="9923" w:type="dxa"/>
          </w:tcPr>
          <w:p w:rsidR="001A79CA" w:rsidRPr="00DD5BF5" w:rsidRDefault="00F562F0" w:rsidP="001A79CA">
            <w:pPr>
              <w:ind w:left="4536" w:firstLine="0"/>
              <w:outlineLvl w:val="0"/>
              <w:rPr>
                <w:sz w:val="20"/>
              </w:rPr>
            </w:pPr>
            <w:r w:rsidRPr="00F562F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1A79CA" w:rsidRPr="00DD5BF5" w:rsidRDefault="001A79CA" w:rsidP="009A03F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A79CA" w:rsidRPr="00DD5BF5" w:rsidRDefault="001A79CA" w:rsidP="001A79CA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A79CA" w:rsidRPr="00DD5BF5" w:rsidRDefault="001A79CA" w:rsidP="009A03F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A79CA" w:rsidRPr="00DD5BF5" w:rsidRDefault="001A79CA" w:rsidP="001A79CA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A79CA" w:rsidRPr="00DD5BF5" w:rsidRDefault="001A79CA" w:rsidP="009A03F5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A79CA" w:rsidRPr="007861AD" w:rsidRDefault="001A79CA" w:rsidP="001A79CA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B22C4" w:rsidRPr="004B22C4">
              <w:rPr>
                <w:szCs w:val="28"/>
                <w:u w:val="single"/>
              </w:rPr>
              <w:t>05.05.2017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B22C4">
              <w:rPr>
                <w:szCs w:val="28"/>
                <w:u w:val="single"/>
              </w:rPr>
              <w:t>2113</w:t>
            </w:r>
            <w:r w:rsidRPr="007861AD">
              <w:rPr>
                <w:szCs w:val="28"/>
                <w:u w:val="single"/>
              </w:rPr>
              <w:tab/>
            </w:r>
          </w:p>
          <w:p w:rsidR="001A79CA" w:rsidRPr="00DD5BF5" w:rsidRDefault="001A79CA" w:rsidP="009A03F5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464"/>
      </w:tblGrid>
      <w:tr w:rsidR="004B4F4F" w:rsidRPr="00991D87" w:rsidTr="009A03F5">
        <w:tc>
          <w:tcPr>
            <w:tcW w:w="9464" w:type="dxa"/>
          </w:tcPr>
          <w:p w:rsidR="004B4F4F" w:rsidRPr="00991D87" w:rsidRDefault="004B4F4F" w:rsidP="009A03F5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proofErr w:type="gramStart"/>
            <w:r w:rsidRPr="00991D87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 </w:t>
            </w:r>
            <w:r w:rsidR="003574AD" w:rsidRPr="00991D87">
              <w:rPr>
                <w:szCs w:val="28"/>
              </w:rPr>
              <w:t>проекте межевания территории, предназначенно</w:t>
            </w:r>
            <w:r w:rsidR="00F10634" w:rsidRPr="00991D87">
              <w:rPr>
                <w:szCs w:val="28"/>
              </w:rPr>
              <w:t>м</w:t>
            </w:r>
            <w:r w:rsidR="003574AD" w:rsidRPr="00991D87">
              <w:rPr>
                <w:szCs w:val="28"/>
              </w:rPr>
              <w:t xml:space="preserve"> для</w:t>
            </w:r>
            <w:r w:rsidR="00B619B0" w:rsidRPr="00991D87">
              <w:rPr>
                <w:szCs w:val="28"/>
              </w:rPr>
              <w:t xml:space="preserve"> размещения линейного объекта транспортной инфраструктуры </w:t>
            </w:r>
            <w:r w:rsidR="002A3362">
              <w:rPr>
                <w:szCs w:val="28"/>
              </w:rPr>
              <w:t xml:space="preserve">местного значения </w:t>
            </w:r>
            <w:r w:rsidR="00B619B0" w:rsidRPr="00991D87">
              <w:rPr>
                <w:szCs w:val="28"/>
              </w:rPr>
              <w:t>– автомобильной дороги общего пользования по</w:t>
            </w:r>
            <w:r w:rsidR="00ED4D5D">
              <w:rPr>
                <w:szCs w:val="28"/>
              </w:rPr>
              <w:t xml:space="preserve"> </w:t>
            </w:r>
            <w:r w:rsidR="00ED4D5D" w:rsidRPr="00E54BE5">
              <w:rPr>
                <w:szCs w:val="28"/>
              </w:rPr>
              <w:t xml:space="preserve">ул. </w:t>
            </w:r>
            <w:proofErr w:type="spellStart"/>
            <w:r w:rsidR="002A3362">
              <w:rPr>
                <w:szCs w:val="28"/>
              </w:rPr>
              <w:t>Мясниковой</w:t>
            </w:r>
            <w:proofErr w:type="spellEnd"/>
            <w:r w:rsidR="002A3362">
              <w:rPr>
                <w:szCs w:val="28"/>
              </w:rPr>
      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      </w:r>
            <w:proofErr w:type="spellStart"/>
            <w:r w:rsidR="002A3362">
              <w:rPr>
                <w:szCs w:val="28"/>
              </w:rPr>
              <w:t>Ельцовской</w:t>
            </w:r>
            <w:proofErr w:type="spellEnd"/>
            <w:r w:rsidR="002A3362">
              <w:rPr>
                <w:szCs w:val="28"/>
              </w:rPr>
              <w:t xml:space="preserve"> и Космической магистралями, в Калининском районе</w:t>
            </w:r>
            <w:r w:rsidR="00DA60DD" w:rsidRPr="00991D87">
              <w:rPr>
                <w:szCs w:val="28"/>
              </w:rPr>
              <w:t>»</w:t>
            </w:r>
            <w:proofErr w:type="gramEnd"/>
          </w:p>
        </w:tc>
      </w:tr>
    </w:tbl>
    <w:p w:rsidR="004B4F4F" w:rsidRPr="00991D87" w:rsidRDefault="004B4F4F" w:rsidP="004B4F4F">
      <w:pPr>
        <w:ind w:firstLine="700"/>
        <w:rPr>
          <w:szCs w:val="28"/>
        </w:rPr>
      </w:pPr>
    </w:p>
    <w:p w:rsidR="004B4F4F" w:rsidRPr="00991D87" w:rsidRDefault="004B4F4F" w:rsidP="004B4F4F">
      <w:pPr>
        <w:ind w:firstLine="700"/>
        <w:rPr>
          <w:szCs w:val="28"/>
        </w:rPr>
      </w:pPr>
    </w:p>
    <w:p w:rsidR="004B4F4F" w:rsidRPr="00991D87" w:rsidRDefault="004B4F4F" w:rsidP="00A9353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991D87">
        <w:rPr>
          <w:szCs w:val="28"/>
        </w:rPr>
        <w:t>В целях выявления и учета мнения и интересов жителей города Новосиби</w:t>
      </w:r>
      <w:r w:rsidRPr="00991D87">
        <w:rPr>
          <w:szCs w:val="28"/>
        </w:rPr>
        <w:t>р</w:t>
      </w:r>
      <w:r w:rsidRPr="00991D87">
        <w:rPr>
          <w:szCs w:val="28"/>
        </w:rPr>
        <w:t xml:space="preserve">ска по проекту постановления мэрии города Новосибирска «О </w:t>
      </w:r>
      <w:r w:rsidR="003574AD" w:rsidRPr="00991D87">
        <w:rPr>
          <w:szCs w:val="28"/>
        </w:rPr>
        <w:t>проекте межевания территории, предназначенном для</w:t>
      </w:r>
      <w:r w:rsidR="00B619B0" w:rsidRPr="00991D87">
        <w:rPr>
          <w:szCs w:val="28"/>
        </w:rPr>
        <w:t xml:space="preserve"> размещения линейного объекта транспортной инфраструктуры </w:t>
      </w:r>
      <w:r w:rsidR="002A3362">
        <w:rPr>
          <w:szCs w:val="28"/>
        </w:rPr>
        <w:t xml:space="preserve">местного значения </w:t>
      </w:r>
      <w:r w:rsidR="00B619B0" w:rsidRPr="00991D87">
        <w:rPr>
          <w:szCs w:val="28"/>
        </w:rPr>
        <w:t>– автомобильной дороги общего пользования</w:t>
      </w:r>
      <w:r w:rsidR="00CB1AE4" w:rsidRPr="00991D87">
        <w:rPr>
          <w:szCs w:val="28"/>
        </w:rPr>
        <w:t xml:space="preserve"> по</w:t>
      </w:r>
      <w:r w:rsidR="00ED4D5D">
        <w:rPr>
          <w:szCs w:val="28"/>
        </w:rPr>
        <w:t xml:space="preserve"> </w:t>
      </w:r>
      <w:r w:rsidR="00ED4D5D" w:rsidRPr="00E54BE5">
        <w:rPr>
          <w:szCs w:val="28"/>
        </w:rPr>
        <w:t>ул.</w:t>
      </w:r>
      <w:r w:rsidR="002A3362" w:rsidRPr="002A3362">
        <w:rPr>
          <w:szCs w:val="28"/>
        </w:rPr>
        <w:t xml:space="preserve"> </w:t>
      </w:r>
      <w:proofErr w:type="spellStart"/>
      <w:r w:rsidR="002A3362">
        <w:rPr>
          <w:szCs w:val="28"/>
        </w:rPr>
        <w:t>Мясниковой</w:t>
      </w:r>
      <w:proofErr w:type="spellEnd"/>
      <w:r w:rsidR="002A3362">
        <w:rPr>
          <w:szCs w:val="28"/>
        </w:rPr>
        <w:t xml:space="preserve"> в Калининском районе в границах проекта планировки терр</w:t>
      </w:r>
      <w:r w:rsidR="002A3362">
        <w:rPr>
          <w:szCs w:val="28"/>
        </w:rPr>
        <w:t>и</w:t>
      </w:r>
      <w:r w:rsidR="002A3362">
        <w:rPr>
          <w:szCs w:val="28"/>
        </w:rPr>
        <w:t xml:space="preserve">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2A3362">
        <w:rPr>
          <w:szCs w:val="28"/>
        </w:rPr>
        <w:t>Ельцовской</w:t>
      </w:r>
      <w:proofErr w:type="spellEnd"/>
      <w:r w:rsidR="002A3362">
        <w:rPr>
          <w:szCs w:val="28"/>
        </w:rPr>
        <w:t xml:space="preserve"> и Космической магистрал</w:t>
      </w:r>
      <w:r w:rsidR="002A3362">
        <w:rPr>
          <w:szCs w:val="28"/>
        </w:rPr>
        <w:t>я</w:t>
      </w:r>
      <w:r w:rsidR="002A3362">
        <w:rPr>
          <w:szCs w:val="28"/>
        </w:rPr>
        <w:t>ми, в Калининском</w:t>
      </w:r>
      <w:proofErr w:type="gramEnd"/>
      <w:r w:rsidR="002A3362">
        <w:rPr>
          <w:szCs w:val="28"/>
        </w:rPr>
        <w:t xml:space="preserve"> районе</w:t>
      </w:r>
      <w:r w:rsidR="00436E70" w:rsidRPr="00991D87">
        <w:rPr>
          <w:szCs w:val="28"/>
        </w:rPr>
        <w:t>»</w:t>
      </w:r>
      <w:r w:rsidR="00B619B0" w:rsidRPr="00991D87">
        <w:rPr>
          <w:szCs w:val="28"/>
        </w:rPr>
        <w:t>,</w:t>
      </w:r>
      <w:r w:rsidR="00436E70" w:rsidRPr="00991D87">
        <w:rPr>
          <w:szCs w:val="28"/>
        </w:rPr>
        <w:t xml:space="preserve"> </w:t>
      </w:r>
      <w:r w:rsidRPr="00991D87">
        <w:rPr>
          <w:szCs w:val="28"/>
        </w:rPr>
        <w:t>в соответствии с Градостроительным кодексом Ро</w:t>
      </w:r>
      <w:r w:rsidRPr="00991D87">
        <w:rPr>
          <w:szCs w:val="28"/>
        </w:rPr>
        <w:t>с</w:t>
      </w:r>
      <w:r w:rsidRPr="00991D87">
        <w:rPr>
          <w:szCs w:val="28"/>
        </w:rPr>
        <w:t>сийской Федерации, Федеральным законом от 06.10.2003 № 131-ФЗ «Об общих принципах организации местного самоуправления в Российской Федерации», р</w:t>
      </w:r>
      <w:r w:rsidRPr="00991D87">
        <w:rPr>
          <w:szCs w:val="28"/>
        </w:rPr>
        <w:t>е</w:t>
      </w:r>
      <w:r w:rsidRPr="00991D87">
        <w:rPr>
          <w:szCs w:val="28"/>
        </w:rPr>
        <w:t>шением городского Совета Новосибирска от 25.04.2007 № 562 «О </w:t>
      </w:r>
      <w:proofErr w:type="gramStart"/>
      <w:r w:rsidRPr="00991D87">
        <w:rPr>
          <w:szCs w:val="28"/>
        </w:rPr>
        <w:t>Положении</w:t>
      </w:r>
      <w:proofErr w:type="gramEnd"/>
      <w:r w:rsidRPr="00991D87">
        <w:rPr>
          <w:szCs w:val="28"/>
        </w:rPr>
        <w:t xml:space="preserve"> о публичных слушаниях в городе Новосибирске», постановлени</w:t>
      </w:r>
      <w:r w:rsidR="00CA40A6" w:rsidRPr="00991D87">
        <w:rPr>
          <w:szCs w:val="28"/>
        </w:rPr>
        <w:t>ями</w:t>
      </w:r>
      <w:r w:rsidRPr="00991D87">
        <w:rPr>
          <w:szCs w:val="28"/>
        </w:rPr>
        <w:t xml:space="preserve"> мэрии города Новосибирска </w:t>
      </w:r>
      <w:r w:rsidR="00BB5C34" w:rsidRPr="00991D87">
        <w:rPr>
          <w:szCs w:val="28"/>
        </w:rPr>
        <w:t>от</w:t>
      </w:r>
      <w:r w:rsidR="00ED4D5D">
        <w:rPr>
          <w:szCs w:val="28"/>
        </w:rPr>
        <w:t xml:space="preserve"> </w:t>
      </w:r>
      <w:r w:rsidR="002A3362">
        <w:rPr>
          <w:szCs w:val="28"/>
        </w:rPr>
        <w:t>12.04.2017 № 1556 «О проекте планировки территории,</w:t>
      </w:r>
      <w:r w:rsidR="002A3362" w:rsidRPr="002A3362">
        <w:rPr>
          <w:szCs w:val="28"/>
        </w:rPr>
        <w:t xml:space="preserve"> </w:t>
      </w:r>
      <w:r w:rsidR="002A3362">
        <w:rPr>
          <w:szCs w:val="28"/>
        </w:rPr>
        <w:t>огран</w:t>
      </w:r>
      <w:r w:rsidR="002A3362">
        <w:rPr>
          <w:szCs w:val="28"/>
        </w:rPr>
        <w:t>и</w:t>
      </w:r>
      <w:r w:rsidR="002A3362">
        <w:rPr>
          <w:szCs w:val="28"/>
        </w:rPr>
        <w:t>ченной перспективным направлением Красного проспекта, границей города Н</w:t>
      </w:r>
      <w:r w:rsidR="002A3362">
        <w:rPr>
          <w:szCs w:val="28"/>
        </w:rPr>
        <w:t>о</w:t>
      </w:r>
      <w:r w:rsidR="002A3362">
        <w:rPr>
          <w:szCs w:val="28"/>
        </w:rPr>
        <w:t xml:space="preserve">восибирска, проектируемыми </w:t>
      </w:r>
      <w:proofErr w:type="spellStart"/>
      <w:r w:rsidR="002A3362">
        <w:rPr>
          <w:szCs w:val="28"/>
        </w:rPr>
        <w:t>Ельцовской</w:t>
      </w:r>
      <w:proofErr w:type="spellEnd"/>
      <w:r w:rsidR="002A3362">
        <w:rPr>
          <w:szCs w:val="28"/>
        </w:rPr>
        <w:t xml:space="preserve"> и Космической </w:t>
      </w:r>
      <w:proofErr w:type="gramStart"/>
      <w:r w:rsidR="002A3362">
        <w:rPr>
          <w:szCs w:val="28"/>
        </w:rPr>
        <w:t>магистралями, в Кал</w:t>
      </w:r>
      <w:r w:rsidR="002A3362">
        <w:rPr>
          <w:szCs w:val="28"/>
        </w:rPr>
        <w:t>и</w:t>
      </w:r>
      <w:r w:rsidR="002A3362">
        <w:rPr>
          <w:szCs w:val="28"/>
        </w:rPr>
        <w:t xml:space="preserve">нинском районе и проекте межевания территории квартала в границах улиц Тюленина, Гребенщикова и </w:t>
      </w:r>
      <w:proofErr w:type="spellStart"/>
      <w:r w:rsidR="002A3362">
        <w:rPr>
          <w:szCs w:val="28"/>
        </w:rPr>
        <w:t>Мясниковой</w:t>
      </w:r>
      <w:proofErr w:type="spellEnd"/>
      <w:r w:rsidR="002A3362">
        <w:rPr>
          <w:szCs w:val="28"/>
        </w:rPr>
        <w:t xml:space="preserve"> в Калининском районе</w:t>
      </w:r>
      <w:r w:rsidR="0037450B">
        <w:rPr>
          <w:szCs w:val="28"/>
        </w:rPr>
        <w:t>»</w:t>
      </w:r>
      <w:r w:rsidR="002A3362">
        <w:rPr>
          <w:szCs w:val="28"/>
        </w:rPr>
        <w:t xml:space="preserve">, </w:t>
      </w:r>
      <w:r w:rsidR="00E66F1B">
        <w:rPr>
          <w:sz w:val="27"/>
          <w:szCs w:val="27"/>
        </w:rPr>
        <w:t>от</w:t>
      </w:r>
      <w:r w:rsidR="00E66F1B" w:rsidRPr="00991D87">
        <w:rPr>
          <w:szCs w:val="28"/>
        </w:rPr>
        <w:t xml:space="preserve"> </w:t>
      </w:r>
      <w:r w:rsidR="00E66F1B">
        <w:rPr>
          <w:szCs w:val="28"/>
        </w:rPr>
        <w:t>29</w:t>
      </w:r>
      <w:r w:rsidR="00E66F1B" w:rsidRPr="00991D87">
        <w:rPr>
          <w:szCs w:val="28"/>
        </w:rPr>
        <w:t>.</w:t>
      </w:r>
      <w:r w:rsidR="00E66F1B">
        <w:rPr>
          <w:szCs w:val="28"/>
        </w:rPr>
        <w:t>11</w:t>
      </w:r>
      <w:r w:rsidR="00E66F1B" w:rsidRPr="00991D87">
        <w:rPr>
          <w:szCs w:val="28"/>
        </w:rPr>
        <w:t>.2016 № </w:t>
      </w:r>
      <w:r w:rsidR="00E66F1B">
        <w:rPr>
          <w:szCs w:val="28"/>
        </w:rPr>
        <w:t>54</w:t>
      </w:r>
      <w:r w:rsidR="002A3362">
        <w:rPr>
          <w:szCs w:val="28"/>
        </w:rPr>
        <w:t>31</w:t>
      </w:r>
      <w:r w:rsidR="00E66F1B" w:rsidRPr="00991D87">
        <w:rPr>
          <w:szCs w:val="28"/>
        </w:rPr>
        <w:t xml:space="preserve"> «О подготовке проекта межевания территории</w:t>
      </w:r>
      <w:r w:rsidR="00E66F1B">
        <w:rPr>
          <w:szCs w:val="28"/>
        </w:rPr>
        <w:t xml:space="preserve">, </w:t>
      </w:r>
      <w:r w:rsidR="00E66F1B" w:rsidRPr="00F93789">
        <w:rPr>
          <w:szCs w:val="28"/>
        </w:rPr>
        <w:t>предназначенного для размещения линейного объекта транспортной инфраструктуры</w:t>
      </w:r>
      <w:r w:rsidR="002A3362">
        <w:rPr>
          <w:szCs w:val="28"/>
        </w:rPr>
        <w:t xml:space="preserve"> местного знач</w:t>
      </w:r>
      <w:r w:rsidR="002A3362">
        <w:rPr>
          <w:szCs w:val="28"/>
        </w:rPr>
        <w:t>е</w:t>
      </w:r>
      <w:r w:rsidR="002A3362">
        <w:rPr>
          <w:szCs w:val="28"/>
        </w:rPr>
        <w:t>ния</w:t>
      </w:r>
      <w:r w:rsidR="009A03F5">
        <w:rPr>
          <w:szCs w:val="28"/>
        </w:rPr>
        <w:t> </w:t>
      </w:r>
      <w:r w:rsidR="00E66F1B" w:rsidRPr="00F93789">
        <w:rPr>
          <w:szCs w:val="28"/>
        </w:rPr>
        <w:t xml:space="preserve">– автомобильной дороги общего пользования по </w:t>
      </w:r>
      <w:r w:rsidR="00E66F1B" w:rsidRPr="00E54BE5">
        <w:rPr>
          <w:szCs w:val="28"/>
        </w:rPr>
        <w:t>ул.</w:t>
      </w:r>
      <w:r w:rsidR="002A3362" w:rsidRPr="002A3362">
        <w:rPr>
          <w:szCs w:val="28"/>
        </w:rPr>
        <w:t xml:space="preserve"> </w:t>
      </w:r>
      <w:proofErr w:type="spellStart"/>
      <w:r w:rsidR="002A3362">
        <w:rPr>
          <w:szCs w:val="28"/>
        </w:rPr>
        <w:t>Мясниковой</w:t>
      </w:r>
      <w:proofErr w:type="spellEnd"/>
      <w:r w:rsidR="002A3362">
        <w:rPr>
          <w:szCs w:val="28"/>
        </w:rPr>
        <w:t xml:space="preserve"> в Калини</w:t>
      </w:r>
      <w:r w:rsidR="002A3362">
        <w:rPr>
          <w:szCs w:val="28"/>
        </w:rPr>
        <w:t>н</w:t>
      </w:r>
      <w:r w:rsidR="002A3362">
        <w:rPr>
          <w:szCs w:val="28"/>
        </w:rPr>
        <w:t>ском районе в границах проекта планировки территории, ограниченной перспе</w:t>
      </w:r>
      <w:r w:rsidR="002A3362">
        <w:rPr>
          <w:szCs w:val="28"/>
        </w:rPr>
        <w:t>к</w:t>
      </w:r>
      <w:r w:rsidR="002A3362">
        <w:rPr>
          <w:szCs w:val="28"/>
        </w:rPr>
        <w:t>тивным направлением Красного проспекта, границей города Новосибирска, проектируемыми</w:t>
      </w:r>
      <w:proofErr w:type="gramEnd"/>
      <w:r w:rsidR="002A3362">
        <w:rPr>
          <w:szCs w:val="28"/>
        </w:rPr>
        <w:t xml:space="preserve"> </w:t>
      </w:r>
      <w:proofErr w:type="spellStart"/>
      <w:r w:rsidR="002A3362">
        <w:rPr>
          <w:szCs w:val="28"/>
        </w:rPr>
        <w:t>Ельцовской</w:t>
      </w:r>
      <w:proofErr w:type="spellEnd"/>
      <w:r w:rsidR="002A3362">
        <w:rPr>
          <w:szCs w:val="28"/>
        </w:rPr>
        <w:t xml:space="preserve"> и </w:t>
      </w:r>
      <w:proofErr w:type="gramStart"/>
      <w:r w:rsidR="002A3362">
        <w:rPr>
          <w:szCs w:val="28"/>
        </w:rPr>
        <w:t>Космической</w:t>
      </w:r>
      <w:proofErr w:type="gramEnd"/>
      <w:r w:rsidR="002A3362">
        <w:rPr>
          <w:szCs w:val="28"/>
        </w:rPr>
        <w:t xml:space="preserve"> магистралями, в Калининском ра</w:t>
      </w:r>
      <w:r w:rsidR="002A3362">
        <w:rPr>
          <w:szCs w:val="28"/>
        </w:rPr>
        <w:t>й</w:t>
      </w:r>
      <w:r w:rsidR="002A3362">
        <w:rPr>
          <w:szCs w:val="28"/>
        </w:rPr>
        <w:t>оне</w:t>
      </w:r>
      <w:r w:rsidR="00E66F1B">
        <w:rPr>
          <w:szCs w:val="28"/>
        </w:rPr>
        <w:t>»,</w:t>
      </w:r>
      <w:r w:rsidR="00ED4D5D">
        <w:rPr>
          <w:szCs w:val="28"/>
        </w:rPr>
        <w:t xml:space="preserve"> </w:t>
      </w:r>
      <w:r w:rsidRPr="00991D87">
        <w:rPr>
          <w:szCs w:val="28"/>
        </w:rPr>
        <w:t>руководствуясь Уставом города Новосибирска, ПОСТАНОВЛЯЮ:</w:t>
      </w:r>
    </w:p>
    <w:p w:rsidR="00F44BF6" w:rsidRPr="00991D87" w:rsidRDefault="004B4F4F" w:rsidP="00F44BF6">
      <w:pPr>
        <w:rPr>
          <w:szCs w:val="28"/>
        </w:rPr>
      </w:pPr>
      <w:r w:rsidRPr="00991D87">
        <w:rPr>
          <w:szCs w:val="28"/>
        </w:rPr>
        <w:t>1. </w:t>
      </w:r>
      <w:proofErr w:type="gramStart"/>
      <w:r w:rsidRPr="00991D87">
        <w:rPr>
          <w:szCs w:val="28"/>
        </w:rPr>
        <w:t>Назначить публичные слушания по проекту постановлен</w:t>
      </w:r>
      <w:r w:rsidR="004E2C5A" w:rsidRPr="00991D87">
        <w:rPr>
          <w:szCs w:val="28"/>
        </w:rPr>
        <w:t>ия мэрии города Новосибирска «О</w:t>
      </w:r>
      <w:r w:rsidRPr="00991D87">
        <w:rPr>
          <w:szCs w:val="28"/>
        </w:rPr>
        <w:t xml:space="preserve"> </w:t>
      </w:r>
      <w:r w:rsidR="003574AD" w:rsidRPr="00991D87">
        <w:rPr>
          <w:szCs w:val="28"/>
        </w:rPr>
        <w:t>проекте меже</w:t>
      </w:r>
      <w:r w:rsidR="00F10634" w:rsidRPr="00991D87">
        <w:rPr>
          <w:szCs w:val="28"/>
        </w:rPr>
        <w:t>вания территории, предназначенн</w:t>
      </w:r>
      <w:r w:rsidR="00BB55E5" w:rsidRPr="00991D87">
        <w:rPr>
          <w:szCs w:val="28"/>
        </w:rPr>
        <w:t>о</w:t>
      </w:r>
      <w:r w:rsidR="00F10634" w:rsidRPr="00991D87">
        <w:rPr>
          <w:szCs w:val="28"/>
        </w:rPr>
        <w:t>м</w:t>
      </w:r>
      <w:r w:rsidR="003574AD" w:rsidRPr="00991D87">
        <w:rPr>
          <w:szCs w:val="28"/>
        </w:rPr>
        <w:t xml:space="preserve"> для</w:t>
      </w:r>
      <w:r w:rsidR="00B619B0" w:rsidRPr="00991D87">
        <w:rPr>
          <w:szCs w:val="28"/>
        </w:rPr>
        <w:t xml:space="preserve"> размещ</w:t>
      </w:r>
      <w:r w:rsidR="00B619B0" w:rsidRPr="00991D87">
        <w:rPr>
          <w:szCs w:val="28"/>
        </w:rPr>
        <w:t>е</w:t>
      </w:r>
      <w:r w:rsidR="00B619B0" w:rsidRPr="00991D87">
        <w:rPr>
          <w:szCs w:val="28"/>
        </w:rPr>
        <w:t xml:space="preserve">ния линейного объекта транспортной инфраструктуры </w:t>
      </w:r>
      <w:r w:rsidR="002A3362">
        <w:rPr>
          <w:szCs w:val="28"/>
        </w:rPr>
        <w:t xml:space="preserve">местного значения </w:t>
      </w:r>
      <w:r w:rsidR="00B619B0" w:rsidRPr="00991D87">
        <w:rPr>
          <w:szCs w:val="28"/>
        </w:rPr>
        <w:t>– авт</w:t>
      </w:r>
      <w:r w:rsidR="00B619B0" w:rsidRPr="00991D87">
        <w:rPr>
          <w:szCs w:val="28"/>
        </w:rPr>
        <w:t>о</w:t>
      </w:r>
      <w:r w:rsidR="00B619B0" w:rsidRPr="00991D87">
        <w:rPr>
          <w:szCs w:val="28"/>
        </w:rPr>
        <w:lastRenderedPageBreak/>
        <w:t>мобильной дороги общего пользования по</w:t>
      </w:r>
      <w:r w:rsidR="00802073">
        <w:rPr>
          <w:szCs w:val="28"/>
        </w:rPr>
        <w:t xml:space="preserve"> </w:t>
      </w:r>
      <w:r w:rsidR="00802073" w:rsidRPr="00E54BE5">
        <w:rPr>
          <w:szCs w:val="28"/>
        </w:rPr>
        <w:t>ул.</w:t>
      </w:r>
      <w:r w:rsidR="002A3362" w:rsidRPr="002A3362">
        <w:rPr>
          <w:szCs w:val="28"/>
        </w:rPr>
        <w:t xml:space="preserve"> </w:t>
      </w:r>
      <w:proofErr w:type="spellStart"/>
      <w:r w:rsidR="002A3362">
        <w:rPr>
          <w:szCs w:val="28"/>
        </w:rPr>
        <w:t>Мясниковой</w:t>
      </w:r>
      <w:proofErr w:type="spellEnd"/>
      <w:r w:rsidR="002A3362">
        <w:rPr>
          <w:szCs w:val="28"/>
        </w:rPr>
        <w:t xml:space="preserve"> в Калининском районе в границах проекта планировки территории, ограниченной перспективным н</w:t>
      </w:r>
      <w:r w:rsidR="002A3362">
        <w:rPr>
          <w:szCs w:val="28"/>
        </w:rPr>
        <w:t>а</w:t>
      </w:r>
      <w:r w:rsidR="002A3362">
        <w:rPr>
          <w:szCs w:val="28"/>
        </w:rPr>
        <w:t>правлением Красного проспекта, границей города Новосибирска, проектируем</w:t>
      </w:r>
      <w:r w:rsidR="002A3362">
        <w:rPr>
          <w:szCs w:val="28"/>
        </w:rPr>
        <w:t>ы</w:t>
      </w:r>
      <w:r w:rsidR="002A3362">
        <w:rPr>
          <w:szCs w:val="28"/>
        </w:rPr>
        <w:t xml:space="preserve">ми </w:t>
      </w:r>
      <w:proofErr w:type="spellStart"/>
      <w:r w:rsidR="002A3362">
        <w:rPr>
          <w:szCs w:val="28"/>
        </w:rPr>
        <w:t>Ельцовской</w:t>
      </w:r>
      <w:proofErr w:type="spellEnd"/>
      <w:r w:rsidR="002A3362">
        <w:rPr>
          <w:szCs w:val="28"/>
        </w:rPr>
        <w:t xml:space="preserve"> и Космической магистралями, в Калининском районе</w:t>
      </w:r>
      <w:r w:rsidR="00B619B0" w:rsidRPr="00991D87">
        <w:rPr>
          <w:szCs w:val="28"/>
        </w:rPr>
        <w:t>»</w:t>
      </w:r>
      <w:r w:rsidRPr="00991D87">
        <w:rPr>
          <w:szCs w:val="28"/>
        </w:rPr>
        <w:t xml:space="preserve"> (прилож</w:t>
      </w:r>
      <w:r w:rsidRPr="00991D87">
        <w:rPr>
          <w:szCs w:val="28"/>
        </w:rPr>
        <w:t>е</w:t>
      </w:r>
      <w:r w:rsidRPr="00991D87">
        <w:rPr>
          <w:szCs w:val="28"/>
        </w:rPr>
        <w:t>ние).</w:t>
      </w:r>
      <w:proofErr w:type="gramEnd"/>
    </w:p>
    <w:p w:rsidR="004B4F4F" w:rsidRPr="00991D87" w:rsidRDefault="004B4F4F" w:rsidP="00F44BF6">
      <w:pPr>
        <w:rPr>
          <w:szCs w:val="28"/>
        </w:rPr>
      </w:pPr>
      <w:r w:rsidRPr="00991D87">
        <w:rPr>
          <w:szCs w:val="28"/>
        </w:rPr>
        <w:t xml:space="preserve">2. Провести </w:t>
      </w:r>
      <w:r w:rsidR="00802073">
        <w:rPr>
          <w:szCs w:val="28"/>
        </w:rPr>
        <w:t>1</w:t>
      </w:r>
      <w:r w:rsidR="008E4A24">
        <w:rPr>
          <w:szCs w:val="28"/>
        </w:rPr>
        <w:t>5</w:t>
      </w:r>
      <w:r w:rsidRPr="008E4A24">
        <w:rPr>
          <w:szCs w:val="28"/>
        </w:rPr>
        <w:t>.</w:t>
      </w:r>
      <w:r w:rsidR="00F44BF6" w:rsidRPr="008E4A24">
        <w:rPr>
          <w:szCs w:val="28"/>
        </w:rPr>
        <w:t>0</w:t>
      </w:r>
      <w:r w:rsidR="00802073">
        <w:rPr>
          <w:szCs w:val="28"/>
        </w:rPr>
        <w:t>6</w:t>
      </w:r>
      <w:r w:rsidRPr="008E4A24">
        <w:rPr>
          <w:szCs w:val="28"/>
        </w:rPr>
        <w:t>.201</w:t>
      </w:r>
      <w:r w:rsidR="00F44BF6" w:rsidRPr="008E4A24">
        <w:rPr>
          <w:szCs w:val="28"/>
        </w:rPr>
        <w:t>7</w:t>
      </w:r>
      <w:r w:rsidRPr="008E4A24">
        <w:rPr>
          <w:szCs w:val="28"/>
        </w:rPr>
        <w:t xml:space="preserve"> в 1</w:t>
      </w:r>
      <w:r w:rsidR="002A3362">
        <w:rPr>
          <w:szCs w:val="28"/>
        </w:rPr>
        <w:t>1</w:t>
      </w:r>
      <w:r w:rsidRPr="008E4A24">
        <w:rPr>
          <w:szCs w:val="28"/>
        </w:rPr>
        <w:t>.</w:t>
      </w:r>
      <w:r w:rsidR="002A3362">
        <w:rPr>
          <w:szCs w:val="28"/>
        </w:rPr>
        <w:t>0</w:t>
      </w:r>
      <w:r w:rsidRPr="008E4A24">
        <w:rPr>
          <w:szCs w:val="28"/>
        </w:rPr>
        <w:t>0</w:t>
      </w:r>
      <w:r w:rsidRPr="00991D87">
        <w:rPr>
          <w:szCs w:val="28"/>
        </w:rPr>
        <w:t xml:space="preserve"> час</w:t>
      </w:r>
      <w:proofErr w:type="gramStart"/>
      <w:r w:rsidRPr="00991D87">
        <w:rPr>
          <w:szCs w:val="28"/>
        </w:rPr>
        <w:t>.</w:t>
      </w:r>
      <w:proofErr w:type="gramEnd"/>
      <w:r w:rsidRPr="00991D87">
        <w:rPr>
          <w:szCs w:val="28"/>
        </w:rPr>
        <w:t xml:space="preserve"> </w:t>
      </w:r>
      <w:proofErr w:type="gramStart"/>
      <w:r w:rsidR="00F44BF6" w:rsidRPr="00991D87">
        <w:rPr>
          <w:szCs w:val="28"/>
        </w:rPr>
        <w:t>п</w:t>
      </w:r>
      <w:proofErr w:type="gramEnd"/>
      <w:r w:rsidR="00F44BF6" w:rsidRPr="00991D87">
        <w:rPr>
          <w:szCs w:val="28"/>
        </w:rPr>
        <w:t xml:space="preserve">убличные слушания </w:t>
      </w:r>
      <w:r w:rsidR="00163FCF" w:rsidRPr="00991D87">
        <w:rPr>
          <w:szCs w:val="28"/>
        </w:rPr>
        <w:t xml:space="preserve">по адресу: </w:t>
      </w:r>
      <w:r w:rsidR="00F44BF6" w:rsidRPr="00991D87">
        <w:rPr>
          <w:szCs w:val="28"/>
        </w:rPr>
        <w:t>Росси</w:t>
      </w:r>
      <w:r w:rsidR="00F44BF6" w:rsidRPr="00991D87">
        <w:rPr>
          <w:szCs w:val="28"/>
        </w:rPr>
        <w:t>й</w:t>
      </w:r>
      <w:r w:rsidR="00F44BF6" w:rsidRPr="00991D87">
        <w:rPr>
          <w:szCs w:val="28"/>
        </w:rPr>
        <w:t xml:space="preserve">ская Федерация, Новосибирская область, город Новосибирск, </w:t>
      </w:r>
      <w:r w:rsidR="00163FCF" w:rsidRPr="00991D87">
        <w:rPr>
          <w:szCs w:val="28"/>
        </w:rPr>
        <w:t>Красный проспект, 50</w:t>
      </w:r>
      <w:r w:rsidR="001D1958" w:rsidRPr="00991D87">
        <w:rPr>
          <w:szCs w:val="28"/>
        </w:rPr>
        <w:t>, каб</w:t>
      </w:r>
      <w:r w:rsidR="009A03F5">
        <w:rPr>
          <w:szCs w:val="28"/>
        </w:rPr>
        <w:t>инет</w:t>
      </w:r>
      <w:r w:rsidR="001D1958" w:rsidRPr="00991D87">
        <w:rPr>
          <w:szCs w:val="28"/>
        </w:rPr>
        <w:t xml:space="preserve"> </w:t>
      </w:r>
      <w:r w:rsidR="003160E4" w:rsidRPr="00991D87">
        <w:rPr>
          <w:szCs w:val="28"/>
        </w:rPr>
        <w:t>230</w:t>
      </w:r>
      <w:r w:rsidR="00163FCF" w:rsidRPr="00991D87">
        <w:rPr>
          <w:szCs w:val="28"/>
        </w:rPr>
        <w:t>.</w:t>
      </w:r>
    </w:p>
    <w:p w:rsidR="004B218D" w:rsidRPr="00991D87" w:rsidRDefault="004B4F4F" w:rsidP="00F44BF6">
      <w:pPr>
        <w:rPr>
          <w:szCs w:val="28"/>
        </w:rPr>
      </w:pPr>
      <w:r w:rsidRPr="00991D87">
        <w:rPr>
          <w:szCs w:val="28"/>
        </w:rPr>
        <w:t>3. Создать организационный комитет по подготовке и проведению публи</w:t>
      </w:r>
      <w:r w:rsidRPr="00991D87">
        <w:rPr>
          <w:szCs w:val="28"/>
        </w:rPr>
        <w:t>ч</w:t>
      </w:r>
      <w:r w:rsidRPr="00991D87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03"/>
        <w:gridCol w:w="425"/>
        <w:gridCol w:w="5245"/>
      </w:tblGrid>
      <w:tr w:rsidR="004B4F4F" w:rsidRPr="00991D87" w:rsidTr="009A03F5">
        <w:trPr>
          <w:trHeight w:val="1258"/>
        </w:trPr>
        <w:tc>
          <w:tcPr>
            <w:tcW w:w="4503" w:type="dxa"/>
          </w:tcPr>
          <w:p w:rsidR="004B4F4F" w:rsidRPr="00991D87" w:rsidRDefault="004B4F4F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Бакулова Екатерина Ивановна</w:t>
            </w:r>
          </w:p>
        </w:tc>
        <w:tc>
          <w:tcPr>
            <w:tcW w:w="425" w:type="dxa"/>
          </w:tcPr>
          <w:p w:rsidR="004B4F4F" w:rsidRPr="00991D87" w:rsidRDefault="006915FB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4B4F4F" w:rsidRPr="00991D87" w:rsidRDefault="004B4F4F" w:rsidP="00220F88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 xml:space="preserve">начальник </w:t>
            </w:r>
            <w:proofErr w:type="gramStart"/>
            <w:r w:rsidRPr="00991D87">
              <w:rPr>
                <w:szCs w:val="28"/>
              </w:rPr>
              <w:t>отдела градостроительной подготовки территори</w:t>
            </w:r>
            <w:r w:rsidR="00D04B58" w:rsidRPr="00991D87">
              <w:rPr>
                <w:szCs w:val="28"/>
              </w:rPr>
              <w:t>й</w:t>
            </w:r>
            <w:r w:rsidRPr="00991D87">
              <w:rPr>
                <w:szCs w:val="28"/>
              </w:rPr>
              <w:t xml:space="preserve"> Главного упра</w:t>
            </w:r>
            <w:r w:rsidRPr="00991D87">
              <w:rPr>
                <w:szCs w:val="28"/>
              </w:rPr>
              <w:t>в</w:t>
            </w:r>
            <w:r w:rsidRPr="00991D87">
              <w:rPr>
                <w:szCs w:val="28"/>
              </w:rPr>
              <w:t>ления архитектуры</w:t>
            </w:r>
            <w:proofErr w:type="gramEnd"/>
            <w:r w:rsidRPr="00991D87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7676F7" w:rsidRPr="00991D87" w:rsidTr="009A03F5">
        <w:trPr>
          <w:trHeight w:val="1205"/>
        </w:trPr>
        <w:tc>
          <w:tcPr>
            <w:tcW w:w="4503" w:type="dxa"/>
          </w:tcPr>
          <w:p w:rsidR="007676F7" w:rsidRPr="00991D87" w:rsidRDefault="007676F7" w:rsidP="009A03F5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Галимова Ольга Лингвинстоновна</w:t>
            </w:r>
          </w:p>
        </w:tc>
        <w:tc>
          <w:tcPr>
            <w:tcW w:w="425" w:type="dxa"/>
          </w:tcPr>
          <w:p w:rsidR="007676F7" w:rsidRPr="00991D87" w:rsidRDefault="007676F7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7676F7" w:rsidRPr="00991D87" w:rsidRDefault="007676F7" w:rsidP="003574AD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 xml:space="preserve">начальник </w:t>
            </w:r>
            <w:proofErr w:type="gramStart"/>
            <w:r w:rsidRPr="00991D87">
              <w:rPr>
                <w:szCs w:val="28"/>
              </w:rPr>
              <w:t>отдела планировки террит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>рии города Главного управления арх</w:t>
            </w:r>
            <w:r w:rsidRPr="00991D87">
              <w:rPr>
                <w:szCs w:val="28"/>
              </w:rPr>
              <w:t>и</w:t>
            </w:r>
            <w:r w:rsidRPr="00991D87">
              <w:rPr>
                <w:szCs w:val="28"/>
              </w:rPr>
              <w:t>тектуры</w:t>
            </w:r>
            <w:proofErr w:type="gramEnd"/>
            <w:r w:rsidRPr="00991D87">
              <w:rPr>
                <w:szCs w:val="28"/>
              </w:rPr>
              <w:t xml:space="preserve"> и градостроительства мэрии г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>рода Новосибирска;</w:t>
            </w:r>
          </w:p>
        </w:tc>
      </w:tr>
      <w:tr w:rsidR="007676F7" w:rsidRPr="00991D87" w:rsidTr="009A03F5">
        <w:trPr>
          <w:trHeight w:val="105"/>
        </w:trPr>
        <w:tc>
          <w:tcPr>
            <w:tcW w:w="4503" w:type="dxa"/>
          </w:tcPr>
          <w:p w:rsidR="007676F7" w:rsidRPr="00991D87" w:rsidRDefault="007676F7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Гальянова Елена Николаевна</w:t>
            </w:r>
          </w:p>
        </w:tc>
        <w:tc>
          <w:tcPr>
            <w:tcW w:w="425" w:type="dxa"/>
          </w:tcPr>
          <w:p w:rsidR="007676F7" w:rsidRPr="00991D87" w:rsidRDefault="007676F7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7676F7" w:rsidRPr="00991D87" w:rsidRDefault="006915FB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 xml:space="preserve">консультант </w:t>
            </w:r>
            <w:proofErr w:type="gramStart"/>
            <w:r w:rsidRPr="00991D87">
              <w:rPr>
                <w:szCs w:val="28"/>
              </w:rPr>
              <w:t>отдела градостроительной подготовки территорий Главного упра</w:t>
            </w:r>
            <w:r w:rsidRPr="00991D87">
              <w:rPr>
                <w:szCs w:val="28"/>
              </w:rPr>
              <w:t>в</w:t>
            </w:r>
            <w:r w:rsidRPr="00991D87">
              <w:rPr>
                <w:szCs w:val="28"/>
              </w:rPr>
              <w:t>ления архитектуры</w:t>
            </w:r>
            <w:proofErr w:type="gramEnd"/>
            <w:r w:rsidRPr="00991D87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08419B" w:rsidRPr="00991D87" w:rsidTr="009A03F5">
        <w:trPr>
          <w:trHeight w:val="1009"/>
        </w:trPr>
        <w:tc>
          <w:tcPr>
            <w:tcW w:w="4503" w:type="dxa"/>
          </w:tcPr>
          <w:p w:rsidR="0008419B" w:rsidRPr="00991D87" w:rsidRDefault="0008419B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Игнатьева Антонида Ивановна</w:t>
            </w:r>
          </w:p>
        </w:tc>
        <w:tc>
          <w:tcPr>
            <w:tcW w:w="425" w:type="dxa"/>
          </w:tcPr>
          <w:p w:rsidR="0008419B" w:rsidRPr="00991D87" w:rsidRDefault="00AC78B9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08419B" w:rsidRPr="00991D87" w:rsidRDefault="0008419B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начальник Главного управления архите</w:t>
            </w:r>
            <w:r w:rsidRPr="00991D87">
              <w:rPr>
                <w:szCs w:val="28"/>
              </w:rPr>
              <w:t>к</w:t>
            </w:r>
            <w:r w:rsidRPr="00991D87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9D15A8" w:rsidRPr="00991D87" w:rsidTr="009A03F5">
        <w:trPr>
          <w:trHeight w:val="1258"/>
        </w:trPr>
        <w:tc>
          <w:tcPr>
            <w:tcW w:w="4503" w:type="dxa"/>
          </w:tcPr>
          <w:p w:rsidR="009D15A8" w:rsidRPr="00991D87" w:rsidRDefault="009D15A8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425" w:type="dxa"/>
          </w:tcPr>
          <w:p w:rsidR="009D15A8" w:rsidRPr="00991D87" w:rsidRDefault="00AC78B9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9D15A8" w:rsidRPr="00991D87" w:rsidRDefault="00055065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 xml:space="preserve">главный специалист </w:t>
            </w:r>
            <w:proofErr w:type="gramStart"/>
            <w:r w:rsidRPr="00991D87">
              <w:rPr>
                <w:szCs w:val="28"/>
              </w:rPr>
              <w:t>отдела застройки г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>родских территорий Главного управл</w:t>
            </w:r>
            <w:r w:rsidRPr="00991D87">
              <w:rPr>
                <w:szCs w:val="28"/>
              </w:rPr>
              <w:t>е</w:t>
            </w:r>
            <w:r w:rsidRPr="00991D87">
              <w:rPr>
                <w:szCs w:val="28"/>
              </w:rPr>
              <w:t>ния архитектуры</w:t>
            </w:r>
            <w:proofErr w:type="gramEnd"/>
            <w:r w:rsidRPr="00991D87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4763E0" w:rsidRPr="00991D87" w:rsidTr="009A03F5">
        <w:trPr>
          <w:trHeight w:val="701"/>
        </w:trPr>
        <w:tc>
          <w:tcPr>
            <w:tcW w:w="4503" w:type="dxa"/>
          </w:tcPr>
          <w:p w:rsidR="004763E0" w:rsidRPr="00991D87" w:rsidRDefault="00BB5C34" w:rsidP="00436E70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Позднякова Елена Викторовна</w:t>
            </w:r>
          </w:p>
        </w:tc>
        <w:tc>
          <w:tcPr>
            <w:tcW w:w="425" w:type="dxa"/>
          </w:tcPr>
          <w:p w:rsidR="004763E0" w:rsidRPr="00991D87" w:rsidRDefault="004763E0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4763E0" w:rsidRPr="00991D87" w:rsidRDefault="00BB5C34" w:rsidP="00436E70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заместитель начальника Главного упра</w:t>
            </w:r>
            <w:r w:rsidRPr="00991D87">
              <w:rPr>
                <w:szCs w:val="28"/>
              </w:rPr>
              <w:t>в</w:t>
            </w:r>
            <w:r w:rsidRPr="00991D87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802073" w:rsidRPr="00991D87" w:rsidTr="009A03F5">
        <w:trPr>
          <w:trHeight w:val="996"/>
        </w:trPr>
        <w:tc>
          <w:tcPr>
            <w:tcW w:w="4503" w:type="dxa"/>
          </w:tcPr>
          <w:p w:rsidR="00802073" w:rsidRPr="00991D87" w:rsidRDefault="00802073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Столбов Виталий Николаевич</w:t>
            </w:r>
          </w:p>
        </w:tc>
        <w:tc>
          <w:tcPr>
            <w:tcW w:w="425" w:type="dxa"/>
          </w:tcPr>
          <w:p w:rsidR="00802073" w:rsidRPr="00991D87" w:rsidRDefault="00802073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802073" w:rsidRPr="00991D87" w:rsidRDefault="00802073" w:rsidP="00081F8D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заместитель начальника Главного упра</w:t>
            </w:r>
            <w:r w:rsidRPr="00991D87">
              <w:rPr>
                <w:szCs w:val="28"/>
              </w:rPr>
              <w:t>в</w:t>
            </w:r>
            <w:r w:rsidRPr="00991D87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802073" w:rsidRPr="00991D87" w:rsidTr="009A03F5">
        <w:trPr>
          <w:trHeight w:val="996"/>
        </w:trPr>
        <w:tc>
          <w:tcPr>
            <w:tcW w:w="4503" w:type="dxa"/>
          </w:tcPr>
          <w:p w:rsidR="00802073" w:rsidRPr="00991D87" w:rsidRDefault="00802073" w:rsidP="007676F7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:rsidR="00802073" w:rsidRPr="00991D87" w:rsidRDefault="00802073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802073" w:rsidRPr="00991D87" w:rsidRDefault="00802073" w:rsidP="00081F8D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991D87">
              <w:rPr>
                <w:szCs w:val="28"/>
              </w:rPr>
              <w:t>о</w:t>
            </w:r>
            <w:r w:rsidRPr="00991D87">
              <w:rPr>
                <w:szCs w:val="28"/>
              </w:rPr>
              <w:t>рода Новосибирска – главный архитектор города</w:t>
            </w:r>
            <w:r w:rsidR="005C436E">
              <w:rPr>
                <w:szCs w:val="28"/>
              </w:rPr>
              <w:t>;</w:t>
            </w:r>
          </w:p>
        </w:tc>
      </w:tr>
      <w:tr w:rsidR="005C436E" w:rsidRPr="00991D87" w:rsidTr="009A03F5">
        <w:trPr>
          <w:trHeight w:val="675"/>
        </w:trPr>
        <w:tc>
          <w:tcPr>
            <w:tcW w:w="4503" w:type="dxa"/>
          </w:tcPr>
          <w:p w:rsidR="005C436E" w:rsidRPr="00991D87" w:rsidRDefault="005C436E" w:rsidP="00AA7223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Шатула</w:t>
            </w:r>
            <w:proofErr w:type="spellEnd"/>
            <w:r>
              <w:rPr>
                <w:szCs w:val="28"/>
              </w:rPr>
              <w:t xml:space="preserve"> Герман </w:t>
            </w:r>
            <w:r w:rsidR="00AA7223">
              <w:rPr>
                <w:szCs w:val="28"/>
              </w:rPr>
              <w:t>Николаевич</w:t>
            </w:r>
          </w:p>
        </w:tc>
        <w:tc>
          <w:tcPr>
            <w:tcW w:w="425" w:type="dxa"/>
          </w:tcPr>
          <w:p w:rsidR="005C436E" w:rsidRPr="00991D87" w:rsidRDefault="005C436E" w:rsidP="00DB41DA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5C436E" w:rsidRPr="00991D87" w:rsidRDefault="005C436E" w:rsidP="005C43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Калининского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города Новосибирска.</w:t>
            </w:r>
          </w:p>
        </w:tc>
      </w:tr>
    </w:tbl>
    <w:p w:rsidR="006915FB" w:rsidRPr="00991D87" w:rsidRDefault="006915FB" w:rsidP="00DB41DA">
      <w:pPr>
        <w:ind w:firstLine="0"/>
        <w:rPr>
          <w:szCs w:val="28"/>
        </w:rPr>
        <w:sectPr w:rsidR="006915FB" w:rsidRPr="00991D87" w:rsidSect="009A03F5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</w:p>
    <w:p w:rsidR="00092A0A" w:rsidRPr="00991D87" w:rsidRDefault="00092A0A" w:rsidP="005C436E">
      <w:pPr>
        <w:rPr>
          <w:szCs w:val="28"/>
        </w:rPr>
      </w:pPr>
      <w:r w:rsidRPr="00991D87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991D87">
        <w:rPr>
          <w:szCs w:val="28"/>
        </w:rPr>
        <w:t>Российская Федерация, Новосибирская область, город Новосибирск,</w:t>
      </w:r>
      <w:r w:rsidRPr="00991D87">
        <w:rPr>
          <w:szCs w:val="28"/>
        </w:rPr>
        <w:t xml:space="preserve"> Красный </w:t>
      </w:r>
      <w:r w:rsidRPr="00991D87">
        <w:rPr>
          <w:szCs w:val="28"/>
        </w:rPr>
        <w:lastRenderedPageBreak/>
        <w:t>проспект</w:t>
      </w:r>
      <w:r w:rsidR="00124E7B" w:rsidRPr="00991D87">
        <w:rPr>
          <w:szCs w:val="28"/>
        </w:rPr>
        <w:t>,</w:t>
      </w:r>
      <w:r w:rsidR="009A03F5">
        <w:rPr>
          <w:szCs w:val="28"/>
        </w:rPr>
        <w:t xml:space="preserve"> </w:t>
      </w:r>
      <w:r w:rsidRPr="00991D87">
        <w:rPr>
          <w:szCs w:val="28"/>
        </w:rPr>
        <w:t xml:space="preserve">50, кабинет </w:t>
      </w:r>
      <w:r w:rsidR="00E1327A" w:rsidRPr="00991D87">
        <w:rPr>
          <w:szCs w:val="28"/>
        </w:rPr>
        <w:t>4</w:t>
      </w:r>
      <w:r w:rsidR="00CC46AF" w:rsidRPr="00991D87">
        <w:rPr>
          <w:szCs w:val="28"/>
        </w:rPr>
        <w:t>10</w:t>
      </w:r>
      <w:r w:rsidRPr="00991D87">
        <w:rPr>
          <w:szCs w:val="28"/>
        </w:rPr>
        <w:t xml:space="preserve">, </w:t>
      </w:r>
      <w:r w:rsidR="00124E7B" w:rsidRPr="00991D87">
        <w:rPr>
          <w:szCs w:val="28"/>
        </w:rPr>
        <w:t xml:space="preserve">почтовый индекс: 630091, </w:t>
      </w:r>
      <w:r w:rsidRPr="00991D87">
        <w:rPr>
          <w:szCs w:val="28"/>
        </w:rPr>
        <w:t xml:space="preserve">адрес электронной почты: </w:t>
      </w:r>
      <w:proofErr w:type="spellStart"/>
      <w:r w:rsidR="00E1327A" w:rsidRPr="00991D87">
        <w:rPr>
          <w:szCs w:val="28"/>
          <w:lang w:val="en-US"/>
        </w:rPr>
        <w:t>e</w:t>
      </w:r>
      <w:r w:rsidR="005B334E" w:rsidRPr="00991D87">
        <w:rPr>
          <w:szCs w:val="28"/>
          <w:lang w:val="en-US"/>
        </w:rPr>
        <w:t>galjan</w:t>
      </w:r>
      <w:r w:rsidRPr="00991D87">
        <w:rPr>
          <w:szCs w:val="28"/>
        </w:rPr>
        <w:t>ova@admnsk.ru</w:t>
      </w:r>
      <w:proofErr w:type="spellEnd"/>
      <w:r w:rsidRPr="00991D87">
        <w:rPr>
          <w:szCs w:val="28"/>
        </w:rPr>
        <w:t>, контактный телефон 227-5</w:t>
      </w:r>
      <w:r w:rsidR="00F45617" w:rsidRPr="00991D87">
        <w:rPr>
          <w:szCs w:val="28"/>
        </w:rPr>
        <w:t>0</w:t>
      </w:r>
      <w:r w:rsidRPr="00991D87">
        <w:rPr>
          <w:szCs w:val="28"/>
        </w:rPr>
        <w:t>-</w:t>
      </w:r>
      <w:r w:rsidR="00F45617" w:rsidRPr="00991D87">
        <w:rPr>
          <w:szCs w:val="28"/>
        </w:rPr>
        <w:t>0</w:t>
      </w:r>
      <w:r w:rsidR="00E1327A" w:rsidRPr="00991D87">
        <w:rPr>
          <w:szCs w:val="28"/>
        </w:rPr>
        <w:t>8</w:t>
      </w:r>
      <w:r w:rsidRPr="00991D87">
        <w:rPr>
          <w:szCs w:val="28"/>
        </w:rPr>
        <w:t>.</w:t>
      </w:r>
    </w:p>
    <w:p w:rsidR="00092A0A" w:rsidRPr="00991D87" w:rsidRDefault="00092A0A" w:rsidP="00DD4BD1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>5. </w:t>
      </w:r>
      <w:proofErr w:type="gramStart"/>
      <w:r w:rsidRPr="00991D87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991D87">
        <w:rPr>
          <w:szCs w:val="28"/>
        </w:rPr>
        <w:t>ы</w:t>
      </w:r>
      <w:r w:rsidRPr="00991D87">
        <w:rPr>
          <w:szCs w:val="28"/>
        </w:rPr>
        <w:t xml:space="preserve">несенному на публичные слушания проекту постановления мэрии </w:t>
      </w:r>
      <w:r w:rsidRPr="00991D87">
        <w:rPr>
          <w:spacing w:val="8"/>
          <w:szCs w:val="28"/>
        </w:rPr>
        <w:t>города Новосибирска «</w:t>
      </w:r>
      <w:r w:rsidR="00053D15" w:rsidRPr="00991D87">
        <w:rPr>
          <w:spacing w:val="8"/>
          <w:szCs w:val="28"/>
        </w:rPr>
        <w:t>О</w:t>
      </w:r>
      <w:r w:rsidR="00B63D8C" w:rsidRPr="00991D87">
        <w:rPr>
          <w:spacing w:val="8"/>
          <w:szCs w:val="28"/>
        </w:rPr>
        <w:t xml:space="preserve"> </w:t>
      </w:r>
      <w:r w:rsidR="003574AD" w:rsidRPr="00991D87">
        <w:rPr>
          <w:spacing w:val="8"/>
          <w:szCs w:val="28"/>
        </w:rPr>
        <w:t>проекте межевания территории, предназн</w:t>
      </w:r>
      <w:r w:rsidR="003574AD" w:rsidRPr="00991D87">
        <w:rPr>
          <w:spacing w:val="8"/>
          <w:szCs w:val="28"/>
        </w:rPr>
        <w:t>а</w:t>
      </w:r>
      <w:r w:rsidR="003574AD" w:rsidRPr="00991D87">
        <w:rPr>
          <w:spacing w:val="8"/>
          <w:szCs w:val="28"/>
        </w:rPr>
        <w:t>ченно</w:t>
      </w:r>
      <w:r w:rsidR="00F10634" w:rsidRPr="00991D87">
        <w:rPr>
          <w:spacing w:val="8"/>
          <w:szCs w:val="28"/>
        </w:rPr>
        <w:t>м</w:t>
      </w:r>
      <w:r w:rsidR="003574AD" w:rsidRPr="00991D87">
        <w:rPr>
          <w:spacing w:val="8"/>
          <w:szCs w:val="28"/>
        </w:rPr>
        <w:t xml:space="preserve"> для</w:t>
      </w:r>
      <w:r w:rsidR="00054479" w:rsidRPr="00991D87">
        <w:rPr>
          <w:szCs w:val="28"/>
        </w:rPr>
        <w:t xml:space="preserve"> размещения линейного объекта транспортной инфраструктуры </w:t>
      </w:r>
      <w:r w:rsidR="0037450B">
        <w:rPr>
          <w:szCs w:val="28"/>
        </w:rPr>
        <w:t>мес</w:t>
      </w:r>
      <w:r w:rsidR="0037450B">
        <w:rPr>
          <w:szCs w:val="28"/>
        </w:rPr>
        <w:t>т</w:t>
      </w:r>
      <w:r w:rsidR="0037450B">
        <w:rPr>
          <w:szCs w:val="28"/>
        </w:rPr>
        <w:t xml:space="preserve">ного значения </w:t>
      </w:r>
      <w:r w:rsidR="00054479" w:rsidRPr="00991D87">
        <w:rPr>
          <w:szCs w:val="28"/>
        </w:rPr>
        <w:t>– автомобильной дороги общего пользования</w:t>
      </w:r>
      <w:r w:rsidR="00802073">
        <w:rPr>
          <w:szCs w:val="28"/>
        </w:rPr>
        <w:t xml:space="preserve"> по </w:t>
      </w:r>
      <w:r w:rsidR="00802073" w:rsidRPr="00E54BE5">
        <w:rPr>
          <w:szCs w:val="28"/>
        </w:rPr>
        <w:t>ул.</w:t>
      </w:r>
      <w:r w:rsidR="0037450B" w:rsidRPr="0037450B">
        <w:rPr>
          <w:szCs w:val="28"/>
        </w:rPr>
        <w:t xml:space="preserve"> </w:t>
      </w:r>
      <w:proofErr w:type="spellStart"/>
      <w:r w:rsidR="0037450B">
        <w:rPr>
          <w:szCs w:val="28"/>
        </w:rPr>
        <w:t>Мясниковой</w:t>
      </w:r>
      <w:proofErr w:type="spellEnd"/>
      <w:r w:rsidR="0037450B">
        <w:rPr>
          <w:szCs w:val="28"/>
        </w:rPr>
        <w:t xml:space="preserve"> в Калининском районе в границах проекта планировки территории, ограниченной перспективным направлением</w:t>
      </w:r>
      <w:proofErr w:type="gramEnd"/>
      <w:r w:rsidR="0037450B">
        <w:rPr>
          <w:szCs w:val="28"/>
        </w:rPr>
        <w:t xml:space="preserve"> </w:t>
      </w:r>
      <w:proofErr w:type="gramStart"/>
      <w:r w:rsidR="0037450B">
        <w:rPr>
          <w:szCs w:val="28"/>
        </w:rPr>
        <w:t>Красного проспекта, границей города Новосиби</w:t>
      </w:r>
      <w:r w:rsidR="0037450B">
        <w:rPr>
          <w:szCs w:val="28"/>
        </w:rPr>
        <w:t>р</w:t>
      </w:r>
      <w:r w:rsidR="0037450B">
        <w:rPr>
          <w:szCs w:val="28"/>
        </w:rPr>
        <w:t xml:space="preserve">ска, проектируемыми </w:t>
      </w:r>
      <w:proofErr w:type="spellStart"/>
      <w:r w:rsidR="0037450B">
        <w:rPr>
          <w:szCs w:val="28"/>
        </w:rPr>
        <w:t>Ельцовской</w:t>
      </w:r>
      <w:proofErr w:type="spellEnd"/>
      <w:r w:rsidR="0037450B">
        <w:rPr>
          <w:szCs w:val="28"/>
        </w:rPr>
        <w:t xml:space="preserve"> и Космической магистралями, в Калининском районе</w:t>
      </w:r>
      <w:r w:rsidRPr="00991D87">
        <w:rPr>
          <w:spacing w:val="8"/>
          <w:szCs w:val="28"/>
        </w:rPr>
        <w:t>».</w:t>
      </w:r>
      <w:proofErr w:type="gramEnd"/>
      <w:r w:rsidR="00DD4BD1" w:rsidRPr="00991D87">
        <w:rPr>
          <w:spacing w:val="8"/>
          <w:szCs w:val="28"/>
        </w:rPr>
        <w:t xml:space="preserve"> </w:t>
      </w:r>
      <w:proofErr w:type="gramStart"/>
      <w:r w:rsidR="00DF03A4" w:rsidRPr="00991D87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991D87">
        <w:rPr>
          <w:szCs w:val="28"/>
        </w:rPr>
        <w:t>трех</w:t>
      </w:r>
      <w:r w:rsidR="00DF03A4" w:rsidRPr="00991D87">
        <w:rPr>
          <w:szCs w:val="28"/>
        </w:rPr>
        <w:t xml:space="preserve"> дней со дня проведения публичных слушаний</w:t>
      </w:r>
      <w:r w:rsidR="005F67BE" w:rsidRPr="00991D87">
        <w:rPr>
          <w:szCs w:val="28"/>
        </w:rPr>
        <w:t>,</w:t>
      </w:r>
      <w:r w:rsidR="00DF03A4" w:rsidRPr="00991D87">
        <w:rPr>
          <w:szCs w:val="28"/>
        </w:rPr>
        <w:t xml:space="preserve"> </w:t>
      </w:r>
      <w:r w:rsidR="005F67BE" w:rsidRPr="00991D87">
        <w:rPr>
          <w:szCs w:val="28"/>
        </w:rPr>
        <w:t>у</w:t>
      </w:r>
      <w:r w:rsidR="00DF03A4" w:rsidRPr="00991D87">
        <w:rPr>
          <w:szCs w:val="28"/>
        </w:rPr>
        <w:t>казанные предложения не подлежат анализу</w:t>
      </w:r>
      <w:r w:rsidR="005F67BE" w:rsidRPr="00991D87">
        <w:rPr>
          <w:szCs w:val="28"/>
        </w:rPr>
        <w:t xml:space="preserve"> экспертами</w:t>
      </w:r>
      <w:r w:rsidR="00DF03A4" w:rsidRPr="00991D87">
        <w:rPr>
          <w:szCs w:val="28"/>
        </w:rPr>
        <w:t>, но могут быть учтены при дор</w:t>
      </w:r>
      <w:r w:rsidR="00DF03A4" w:rsidRPr="00991D87">
        <w:rPr>
          <w:szCs w:val="28"/>
        </w:rPr>
        <w:t>а</w:t>
      </w:r>
      <w:r w:rsidR="00DF03A4" w:rsidRPr="00991D87">
        <w:rPr>
          <w:szCs w:val="28"/>
        </w:rPr>
        <w:t>ботке проекта.</w:t>
      </w:r>
      <w:proofErr w:type="gramEnd"/>
    </w:p>
    <w:p w:rsidR="00092A0A" w:rsidRPr="00991D87" w:rsidRDefault="00092A0A" w:rsidP="009F5414">
      <w:pPr>
        <w:rPr>
          <w:spacing w:val="6"/>
          <w:szCs w:val="28"/>
        </w:rPr>
      </w:pPr>
      <w:r w:rsidRPr="00991D87">
        <w:rPr>
          <w:szCs w:val="28"/>
        </w:rPr>
        <w:t>6</w:t>
      </w:r>
      <w:r w:rsidRPr="00991D87">
        <w:rPr>
          <w:spacing w:val="6"/>
          <w:szCs w:val="28"/>
        </w:rPr>
        <w:t>. </w:t>
      </w:r>
      <w:proofErr w:type="gramStart"/>
      <w:r w:rsidRPr="00991D87">
        <w:rPr>
          <w:spacing w:val="6"/>
          <w:szCs w:val="28"/>
        </w:rPr>
        <w:t>Организационному комитету организовать мероприятия, предусмо</w:t>
      </w:r>
      <w:r w:rsidRPr="00991D87">
        <w:rPr>
          <w:spacing w:val="6"/>
          <w:szCs w:val="28"/>
        </w:rPr>
        <w:t>т</w:t>
      </w:r>
      <w:r w:rsidRPr="00991D87">
        <w:rPr>
          <w:spacing w:val="6"/>
          <w:szCs w:val="28"/>
        </w:rPr>
        <w:t>ренные частью 5 статьи 28 Градостроительного кодекса Российской Федер</w:t>
      </w:r>
      <w:r w:rsidRPr="00991D87">
        <w:rPr>
          <w:spacing w:val="6"/>
          <w:szCs w:val="28"/>
        </w:rPr>
        <w:t>а</w:t>
      </w:r>
      <w:r w:rsidRPr="00991D87">
        <w:rPr>
          <w:spacing w:val="6"/>
          <w:szCs w:val="28"/>
        </w:rPr>
        <w:t xml:space="preserve">ции, для доведения до жителей города информации </w:t>
      </w:r>
      <w:r w:rsidR="006B266C" w:rsidRPr="00991D87">
        <w:rPr>
          <w:spacing w:val="6"/>
          <w:szCs w:val="28"/>
        </w:rPr>
        <w:t xml:space="preserve">о </w:t>
      </w:r>
      <w:r w:rsidR="003574AD" w:rsidRPr="00991D87">
        <w:rPr>
          <w:spacing w:val="6"/>
          <w:szCs w:val="28"/>
        </w:rPr>
        <w:t>проекте межевания те</w:t>
      </w:r>
      <w:r w:rsidR="003574AD" w:rsidRPr="00991D87">
        <w:rPr>
          <w:spacing w:val="6"/>
          <w:szCs w:val="28"/>
        </w:rPr>
        <w:t>р</w:t>
      </w:r>
      <w:r w:rsidR="00F10634" w:rsidRPr="00991D87">
        <w:rPr>
          <w:spacing w:val="6"/>
          <w:szCs w:val="28"/>
        </w:rPr>
        <w:t>ритории, предназначенн</w:t>
      </w:r>
      <w:r w:rsidR="00BB55E5" w:rsidRPr="00991D87">
        <w:rPr>
          <w:spacing w:val="6"/>
          <w:szCs w:val="28"/>
        </w:rPr>
        <w:t>о</w:t>
      </w:r>
      <w:r w:rsidR="00F10634" w:rsidRPr="00991D87">
        <w:rPr>
          <w:spacing w:val="6"/>
          <w:szCs w:val="28"/>
        </w:rPr>
        <w:t>м</w:t>
      </w:r>
      <w:r w:rsidR="003574AD" w:rsidRPr="00991D87">
        <w:rPr>
          <w:spacing w:val="6"/>
          <w:szCs w:val="28"/>
        </w:rPr>
        <w:t xml:space="preserve"> для</w:t>
      </w:r>
      <w:r w:rsidR="00054479" w:rsidRPr="00991D87">
        <w:rPr>
          <w:szCs w:val="28"/>
        </w:rPr>
        <w:t xml:space="preserve"> размещения линейного объекта транспортной инфраструктуры</w:t>
      </w:r>
      <w:r w:rsidR="0037450B">
        <w:rPr>
          <w:szCs w:val="28"/>
        </w:rPr>
        <w:t xml:space="preserve"> местного значения</w:t>
      </w:r>
      <w:r w:rsidR="00054479" w:rsidRPr="00991D87">
        <w:rPr>
          <w:szCs w:val="28"/>
        </w:rPr>
        <w:t xml:space="preserve"> – автомобильной дороги общего пользования по</w:t>
      </w:r>
      <w:r w:rsidR="00802073">
        <w:rPr>
          <w:szCs w:val="28"/>
        </w:rPr>
        <w:t xml:space="preserve"> </w:t>
      </w:r>
      <w:r w:rsidR="00802073" w:rsidRPr="00E54BE5">
        <w:rPr>
          <w:szCs w:val="28"/>
        </w:rPr>
        <w:t>ул.</w:t>
      </w:r>
      <w:r w:rsidR="0037450B" w:rsidRPr="0037450B">
        <w:rPr>
          <w:szCs w:val="28"/>
        </w:rPr>
        <w:t xml:space="preserve"> </w:t>
      </w:r>
      <w:proofErr w:type="spellStart"/>
      <w:r w:rsidR="0037450B">
        <w:rPr>
          <w:szCs w:val="28"/>
        </w:rPr>
        <w:t>Мясниковой</w:t>
      </w:r>
      <w:proofErr w:type="spellEnd"/>
      <w:r w:rsidR="0037450B">
        <w:rPr>
          <w:szCs w:val="28"/>
        </w:rPr>
        <w:t xml:space="preserve"> в Калининском районе в границах проекта планировки терр</w:t>
      </w:r>
      <w:r w:rsidR="0037450B">
        <w:rPr>
          <w:szCs w:val="28"/>
        </w:rPr>
        <w:t>и</w:t>
      </w:r>
      <w:r w:rsidR="0037450B">
        <w:rPr>
          <w:szCs w:val="28"/>
        </w:rPr>
        <w:t>тории, ограниченной перспективным направлением Красного проспекта, гран</w:t>
      </w:r>
      <w:r w:rsidR="0037450B">
        <w:rPr>
          <w:szCs w:val="28"/>
        </w:rPr>
        <w:t>и</w:t>
      </w:r>
      <w:r w:rsidR="0037450B">
        <w:rPr>
          <w:szCs w:val="28"/>
        </w:rPr>
        <w:t xml:space="preserve">цей города Новосибирска, проектируемыми </w:t>
      </w:r>
      <w:proofErr w:type="spellStart"/>
      <w:r w:rsidR="0037450B">
        <w:rPr>
          <w:szCs w:val="28"/>
        </w:rPr>
        <w:t>Ельцовской</w:t>
      </w:r>
      <w:proofErr w:type="spellEnd"/>
      <w:r w:rsidR="0037450B">
        <w:rPr>
          <w:szCs w:val="28"/>
        </w:rPr>
        <w:t xml:space="preserve"> и Космической магистр</w:t>
      </w:r>
      <w:r w:rsidR="0037450B">
        <w:rPr>
          <w:szCs w:val="28"/>
        </w:rPr>
        <w:t>а</w:t>
      </w:r>
      <w:r w:rsidR="0037450B">
        <w:rPr>
          <w:szCs w:val="28"/>
        </w:rPr>
        <w:t>лями</w:t>
      </w:r>
      <w:proofErr w:type="gramEnd"/>
      <w:r w:rsidR="0037450B">
        <w:rPr>
          <w:szCs w:val="28"/>
        </w:rPr>
        <w:t>, в Калининском районе</w:t>
      </w:r>
      <w:r w:rsidR="00202B34" w:rsidRPr="00991D87">
        <w:rPr>
          <w:szCs w:val="28"/>
        </w:rPr>
        <w:t>.</w:t>
      </w:r>
    </w:p>
    <w:p w:rsidR="00C707AC" w:rsidRPr="00991D87" w:rsidRDefault="00C707AC" w:rsidP="009F5414">
      <w:pPr>
        <w:rPr>
          <w:szCs w:val="28"/>
        </w:rPr>
      </w:pPr>
      <w:r w:rsidRPr="00991D87">
        <w:rPr>
          <w:szCs w:val="28"/>
        </w:rPr>
        <w:t xml:space="preserve">7. Возложить на </w:t>
      </w:r>
      <w:r w:rsidR="003574AD" w:rsidRPr="00991D87">
        <w:rPr>
          <w:szCs w:val="28"/>
        </w:rPr>
        <w:t>Тимонова Виктора Александровича, заместителя начальн</w:t>
      </w:r>
      <w:r w:rsidR="003574AD" w:rsidRPr="00991D87">
        <w:rPr>
          <w:szCs w:val="28"/>
        </w:rPr>
        <w:t>и</w:t>
      </w:r>
      <w:r w:rsidR="003574AD" w:rsidRPr="00991D87">
        <w:rPr>
          <w:szCs w:val="28"/>
        </w:rPr>
        <w:t>ка департамента строительства и архитектуры мэрии города Новосибирска – главного архитектора города, ответственность за организацию и проведение пе</w:t>
      </w:r>
      <w:r w:rsidR="003574AD" w:rsidRPr="00991D87">
        <w:rPr>
          <w:szCs w:val="28"/>
        </w:rPr>
        <w:t>р</w:t>
      </w:r>
      <w:r w:rsidR="003574AD" w:rsidRPr="00991D87">
        <w:rPr>
          <w:szCs w:val="28"/>
        </w:rPr>
        <w:t>вого заседания организационного комитета</w:t>
      </w:r>
      <w:r w:rsidRPr="00991D87">
        <w:rPr>
          <w:szCs w:val="28"/>
        </w:rPr>
        <w:t>.</w:t>
      </w:r>
    </w:p>
    <w:p w:rsidR="00A339A6" w:rsidRPr="00991D87" w:rsidRDefault="00C707AC" w:rsidP="00744119">
      <w:pPr>
        <w:rPr>
          <w:szCs w:val="28"/>
        </w:rPr>
      </w:pPr>
      <w:r w:rsidRPr="00991D87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991D87">
        <w:rPr>
          <w:szCs w:val="28"/>
        </w:rPr>
        <w:t>разместить постановление</w:t>
      </w:r>
      <w:proofErr w:type="gramEnd"/>
      <w:r w:rsidRPr="00991D87">
        <w:rPr>
          <w:szCs w:val="28"/>
        </w:rPr>
        <w:t xml:space="preserve"> и информационное сообщение </w:t>
      </w:r>
      <w:r w:rsidR="00DF03A4" w:rsidRPr="00991D87">
        <w:rPr>
          <w:szCs w:val="28"/>
        </w:rPr>
        <w:t>о проведении публи</w:t>
      </w:r>
      <w:r w:rsidR="00DF03A4" w:rsidRPr="00991D87">
        <w:rPr>
          <w:szCs w:val="28"/>
        </w:rPr>
        <w:t>ч</w:t>
      </w:r>
      <w:r w:rsidR="00DF03A4" w:rsidRPr="00991D87">
        <w:rPr>
          <w:szCs w:val="28"/>
        </w:rPr>
        <w:t xml:space="preserve">ных слушаний </w:t>
      </w:r>
      <w:r w:rsidRPr="00991D87">
        <w:rPr>
          <w:szCs w:val="28"/>
        </w:rPr>
        <w:t>на официальном сайте города Новосибирска</w:t>
      </w:r>
      <w:r w:rsidR="00DC7541" w:rsidRPr="00991D87">
        <w:rPr>
          <w:szCs w:val="28"/>
        </w:rPr>
        <w:t xml:space="preserve"> в информацион</w:t>
      </w:r>
      <w:r w:rsidR="00744119">
        <w:rPr>
          <w:szCs w:val="28"/>
        </w:rPr>
        <w:t>но-</w:t>
      </w:r>
      <w:r w:rsidR="00DC7541" w:rsidRPr="00991D87">
        <w:rPr>
          <w:szCs w:val="28"/>
        </w:rPr>
        <w:t>телекоммуникационной сети «Интернет»</w:t>
      </w:r>
      <w:r w:rsidR="00EC63BB" w:rsidRPr="00991D87">
        <w:rPr>
          <w:szCs w:val="28"/>
        </w:rPr>
        <w:t>.</w:t>
      </w:r>
    </w:p>
    <w:p w:rsidR="00C707AC" w:rsidRPr="00991D87" w:rsidRDefault="00400548" w:rsidP="00055065">
      <w:pPr>
        <w:rPr>
          <w:szCs w:val="28"/>
        </w:rPr>
      </w:pPr>
      <w:r w:rsidRPr="00991D87">
        <w:rPr>
          <w:szCs w:val="28"/>
        </w:rPr>
        <w:t>9</w:t>
      </w:r>
      <w:r w:rsidR="00C707AC" w:rsidRPr="00991D87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991D87">
        <w:rPr>
          <w:szCs w:val="28"/>
        </w:rPr>
        <w:t>ционного сообщени</w:t>
      </w:r>
      <w:r w:rsidR="00C707AC" w:rsidRPr="00991D87">
        <w:rPr>
          <w:szCs w:val="28"/>
        </w:rPr>
        <w:t xml:space="preserve">я </w:t>
      </w:r>
      <w:r w:rsidR="00DF03A4" w:rsidRPr="00991D87">
        <w:rPr>
          <w:szCs w:val="28"/>
        </w:rPr>
        <w:t>о пр</w:t>
      </w:r>
      <w:r w:rsidR="00DF03A4" w:rsidRPr="00991D87">
        <w:rPr>
          <w:szCs w:val="28"/>
        </w:rPr>
        <w:t>о</w:t>
      </w:r>
      <w:r w:rsidR="00DF03A4" w:rsidRPr="00991D87">
        <w:rPr>
          <w:szCs w:val="28"/>
        </w:rPr>
        <w:t>ведении публичных слушаний</w:t>
      </w:r>
      <w:r w:rsidR="008E1D7D" w:rsidRPr="00991D87">
        <w:rPr>
          <w:szCs w:val="28"/>
        </w:rPr>
        <w:t>.</w:t>
      </w:r>
    </w:p>
    <w:p w:rsidR="00C707AC" w:rsidRPr="00991D87" w:rsidRDefault="00C707AC" w:rsidP="00055065">
      <w:pPr>
        <w:rPr>
          <w:szCs w:val="28"/>
        </w:rPr>
      </w:pPr>
      <w:r w:rsidRPr="00991D87">
        <w:rPr>
          <w:szCs w:val="28"/>
        </w:rPr>
        <w:t>10. </w:t>
      </w:r>
      <w:proofErr w:type="gramStart"/>
      <w:r w:rsidRPr="00991D87">
        <w:rPr>
          <w:szCs w:val="28"/>
        </w:rPr>
        <w:t>Контроль за</w:t>
      </w:r>
      <w:proofErr w:type="gramEnd"/>
      <w:r w:rsidRPr="00991D87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A03F5" w:rsidRPr="009A03F5" w:rsidTr="009A03F5">
        <w:tc>
          <w:tcPr>
            <w:tcW w:w="6946" w:type="dxa"/>
          </w:tcPr>
          <w:p w:rsidR="009A03F5" w:rsidRPr="009A03F5" w:rsidRDefault="009A03F5" w:rsidP="009A03F5">
            <w:pPr>
              <w:spacing w:before="600" w:line="240" w:lineRule="atLeast"/>
              <w:ind w:firstLine="0"/>
              <w:rPr>
                <w:szCs w:val="28"/>
              </w:rPr>
            </w:pPr>
            <w:r w:rsidRPr="009A03F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A03F5" w:rsidRPr="009A03F5" w:rsidRDefault="009A03F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3F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A03F5" w:rsidRDefault="009A03F5" w:rsidP="00D473F5">
      <w:pPr>
        <w:suppressAutoHyphens/>
        <w:ind w:firstLine="0"/>
        <w:rPr>
          <w:sz w:val="24"/>
          <w:szCs w:val="24"/>
        </w:rPr>
      </w:pPr>
    </w:p>
    <w:p w:rsidR="00092A0A" w:rsidRPr="00054479" w:rsidRDefault="00C940AA" w:rsidP="00D473F5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Гальянова</w:t>
      </w:r>
    </w:p>
    <w:p w:rsidR="00054479" w:rsidRDefault="005E2807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2275</w:t>
      </w:r>
      <w:r w:rsidR="006B266C" w:rsidRPr="00054479">
        <w:rPr>
          <w:sz w:val="24"/>
          <w:szCs w:val="24"/>
        </w:rPr>
        <w:t>0</w:t>
      </w:r>
      <w:r w:rsidR="00400548" w:rsidRPr="00054479">
        <w:rPr>
          <w:sz w:val="24"/>
          <w:szCs w:val="24"/>
        </w:rPr>
        <w:t>08</w:t>
      </w:r>
    </w:p>
    <w:p w:rsidR="001C3A91" w:rsidRPr="00054479" w:rsidRDefault="00092A0A" w:rsidP="00054479">
      <w:pPr>
        <w:suppressAutoHyphens/>
        <w:ind w:firstLine="0"/>
        <w:rPr>
          <w:sz w:val="24"/>
          <w:szCs w:val="24"/>
        </w:rPr>
      </w:pPr>
      <w:proofErr w:type="spellStart"/>
      <w:r w:rsidRPr="00054479">
        <w:rPr>
          <w:sz w:val="24"/>
          <w:szCs w:val="24"/>
        </w:rPr>
        <w:t>ГУАиГ</w:t>
      </w:r>
      <w:proofErr w:type="spellEnd"/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4B218D">
          <w:headerReference w:type="even" r:id="rId15"/>
          <w:headerReference w:type="default" r:id="rId16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cols w:space="720"/>
          <w:docGrid w:linePitch="381"/>
        </w:sectPr>
      </w:pPr>
    </w:p>
    <w:p w:rsidR="0001650A" w:rsidRPr="00991D87" w:rsidRDefault="0001650A" w:rsidP="009A03F5">
      <w:pPr>
        <w:suppressAutoHyphens/>
        <w:ind w:left="6521" w:firstLine="0"/>
        <w:outlineLvl w:val="8"/>
        <w:rPr>
          <w:szCs w:val="28"/>
        </w:rPr>
      </w:pPr>
      <w:r w:rsidRPr="00991D87">
        <w:rPr>
          <w:szCs w:val="28"/>
        </w:rPr>
        <w:lastRenderedPageBreak/>
        <w:t>Приложение</w:t>
      </w:r>
    </w:p>
    <w:p w:rsidR="0001650A" w:rsidRPr="00991D87" w:rsidRDefault="0001650A" w:rsidP="009A03F5">
      <w:pPr>
        <w:suppressAutoHyphens/>
        <w:ind w:left="6521" w:firstLine="0"/>
        <w:outlineLvl w:val="8"/>
        <w:rPr>
          <w:szCs w:val="28"/>
        </w:rPr>
      </w:pPr>
      <w:r w:rsidRPr="00991D87">
        <w:rPr>
          <w:szCs w:val="28"/>
        </w:rPr>
        <w:t>к постановлению мэрии</w:t>
      </w:r>
    </w:p>
    <w:p w:rsidR="0001650A" w:rsidRPr="00991D87" w:rsidRDefault="0001650A" w:rsidP="009A03F5">
      <w:pPr>
        <w:suppressAutoHyphens/>
        <w:ind w:left="6521" w:firstLine="0"/>
        <w:outlineLvl w:val="8"/>
        <w:rPr>
          <w:szCs w:val="28"/>
        </w:rPr>
      </w:pPr>
      <w:r w:rsidRPr="00991D87">
        <w:rPr>
          <w:szCs w:val="28"/>
        </w:rPr>
        <w:t>города Новосибирска</w:t>
      </w:r>
    </w:p>
    <w:p w:rsidR="0067104A" w:rsidRPr="004B22C4" w:rsidRDefault="00FD7E80" w:rsidP="009A03F5">
      <w:pPr>
        <w:widowControl w:val="0"/>
        <w:ind w:left="6521" w:right="-2" w:firstLine="0"/>
        <w:rPr>
          <w:szCs w:val="28"/>
          <w:u w:val="single"/>
        </w:rPr>
      </w:pPr>
      <w:r w:rsidRPr="00991D87">
        <w:rPr>
          <w:szCs w:val="28"/>
        </w:rPr>
        <w:t xml:space="preserve">от </w:t>
      </w:r>
      <w:r w:rsidR="004B22C4" w:rsidRPr="004B22C4">
        <w:rPr>
          <w:szCs w:val="28"/>
          <w:u w:val="single"/>
        </w:rPr>
        <w:t>05.05.2017</w:t>
      </w:r>
      <w:r w:rsidR="0067104A" w:rsidRPr="00991D87">
        <w:rPr>
          <w:szCs w:val="28"/>
        </w:rPr>
        <w:t xml:space="preserve"> </w:t>
      </w:r>
      <w:r w:rsidR="0001650A" w:rsidRPr="00991D87">
        <w:rPr>
          <w:szCs w:val="28"/>
        </w:rPr>
        <w:t>№</w:t>
      </w:r>
      <w:r w:rsidR="004B22C4">
        <w:rPr>
          <w:szCs w:val="28"/>
        </w:rPr>
        <w:t xml:space="preserve"> </w:t>
      </w:r>
      <w:r w:rsidR="004B22C4" w:rsidRPr="004B22C4">
        <w:rPr>
          <w:szCs w:val="28"/>
          <w:u w:val="single"/>
        </w:rPr>
        <w:t>2113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9A03F5" w:rsidRPr="00991D87" w:rsidRDefault="009A03F5" w:rsidP="0067104A">
      <w:pPr>
        <w:widowControl w:val="0"/>
        <w:ind w:left="6379" w:right="264" w:firstLine="0"/>
        <w:rPr>
          <w:szCs w:val="28"/>
        </w:rPr>
      </w:pPr>
    </w:p>
    <w:p w:rsidR="00092A0A" w:rsidRPr="00991D87" w:rsidRDefault="00092A0A" w:rsidP="00AA7223">
      <w:pPr>
        <w:suppressAutoHyphens/>
        <w:ind w:left="5954" w:firstLine="0"/>
        <w:outlineLvl w:val="8"/>
        <w:rPr>
          <w:szCs w:val="28"/>
        </w:rPr>
      </w:pPr>
      <w:r w:rsidRPr="00991D87">
        <w:rPr>
          <w:szCs w:val="28"/>
        </w:rPr>
        <w:t>Проект постановления мэрии</w:t>
      </w:r>
    </w:p>
    <w:p w:rsidR="00092A0A" w:rsidRPr="00991D87" w:rsidRDefault="00092A0A" w:rsidP="00AA7223">
      <w:pPr>
        <w:suppressAutoHyphens/>
        <w:ind w:left="5954" w:firstLine="0"/>
        <w:outlineLvl w:val="8"/>
        <w:rPr>
          <w:szCs w:val="28"/>
        </w:rPr>
      </w:pPr>
      <w:r w:rsidRPr="00991D87">
        <w:rPr>
          <w:szCs w:val="28"/>
        </w:rPr>
        <w:t>города Новосибирска</w:t>
      </w:r>
    </w:p>
    <w:p w:rsidR="00092A0A" w:rsidRPr="00991D87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991D87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</w:tblGrid>
      <w:tr w:rsidR="00092A0A" w:rsidRPr="00991D87" w:rsidTr="009A03F5">
        <w:trPr>
          <w:trHeight w:val="583"/>
        </w:trPr>
        <w:tc>
          <w:tcPr>
            <w:tcW w:w="8789" w:type="dxa"/>
          </w:tcPr>
          <w:p w:rsidR="00092A0A" w:rsidRPr="00991D87" w:rsidRDefault="00911645" w:rsidP="0037450B">
            <w:pPr>
              <w:suppressAutoHyphens/>
              <w:ind w:firstLine="0"/>
              <w:rPr>
                <w:szCs w:val="28"/>
              </w:rPr>
            </w:pPr>
            <w:proofErr w:type="gramStart"/>
            <w:r w:rsidRPr="00991D87">
              <w:rPr>
                <w:szCs w:val="28"/>
              </w:rPr>
              <w:t>О проекте</w:t>
            </w:r>
            <w:r w:rsidR="00054479" w:rsidRPr="00991D87">
              <w:rPr>
                <w:szCs w:val="28"/>
              </w:rPr>
              <w:t xml:space="preserve"> межевания территории, предназначенно</w:t>
            </w:r>
            <w:r w:rsidR="00F10634" w:rsidRPr="00991D87">
              <w:rPr>
                <w:szCs w:val="28"/>
              </w:rPr>
              <w:t>м</w:t>
            </w:r>
            <w:r w:rsidR="00054479" w:rsidRPr="00991D87">
              <w:rPr>
                <w:szCs w:val="28"/>
              </w:rPr>
              <w:t xml:space="preserve"> для размещения линейного объекта транспортной инфраструктуры </w:t>
            </w:r>
            <w:r w:rsidR="0037450B">
              <w:rPr>
                <w:szCs w:val="28"/>
              </w:rPr>
              <w:t xml:space="preserve">местного значения </w:t>
            </w:r>
            <w:r w:rsidR="00054479" w:rsidRPr="00991D87">
              <w:rPr>
                <w:szCs w:val="28"/>
              </w:rPr>
              <w:t>– автомобильной дороги общего пользования по</w:t>
            </w:r>
            <w:r w:rsidR="00AC1C0D" w:rsidRPr="00991D87">
              <w:rPr>
                <w:szCs w:val="28"/>
              </w:rPr>
              <w:t xml:space="preserve"> </w:t>
            </w:r>
            <w:r w:rsidR="00802073" w:rsidRPr="00E54BE5">
              <w:rPr>
                <w:szCs w:val="28"/>
              </w:rPr>
              <w:t>ул.</w:t>
            </w:r>
            <w:r w:rsidR="0037450B">
              <w:rPr>
                <w:szCs w:val="28"/>
              </w:rPr>
              <w:t xml:space="preserve"> </w:t>
            </w:r>
            <w:proofErr w:type="spellStart"/>
            <w:r w:rsidR="0037450B">
              <w:rPr>
                <w:szCs w:val="28"/>
              </w:rPr>
              <w:t>Мясниковой</w:t>
            </w:r>
            <w:proofErr w:type="spellEnd"/>
            <w:r w:rsidR="0037450B">
              <w:rPr>
                <w:szCs w:val="28"/>
              </w:rPr>
      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      </w:r>
            <w:proofErr w:type="spellStart"/>
            <w:r w:rsidR="0037450B">
              <w:rPr>
                <w:szCs w:val="28"/>
              </w:rPr>
              <w:t>Ельцовской</w:t>
            </w:r>
            <w:proofErr w:type="spellEnd"/>
            <w:r w:rsidR="0037450B">
              <w:rPr>
                <w:szCs w:val="28"/>
              </w:rPr>
              <w:t xml:space="preserve"> и Космической магистралями, в Калининском районе</w:t>
            </w:r>
            <w:r w:rsidR="00802073" w:rsidRPr="00E54BE5">
              <w:rPr>
                <w:szCs w:val="28"/>
              </w:rPr>
              <w:t xml:space="preserve"> </w:t>
            </w:r>
            <w:proofErr w:type="gramEnd"/>
          </w:p>
        </w:tc>
      </w:tr>
    </w:tbl>
    <w:p w:rsidR="00092A0A" w:rsidRPr="00991D87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3574AD" w:rsidRPr="00991D87" w:rsidRDefault="003574AD" w:rsidP="00496F4E">
      <w:pPr>
        <w:tabs>
          <w:tab w:val="left" w:pos="360"/>
        </w:tabs>
        <w:contextualSpacing/>
        <w:rPr>
          <w:szCs w:val="28"/>
        </w:rPr>
      </w:pPr>
    </w:p>
    <w:p w:rsidR="00092A0A" w:rsidRPr="00991D87" w:rsidRDefault="00092A0A" w:rsidP="00575F80">
      <w:pPr>
        <w:autoSpaceDE w:val="0"/>
        <w:autoSpaceDN w:val="0"/>
        <w:adjustRightInd w:val="0"/>
        <w:rPr>
          <w:szCs w:val="28"/>
        </w:rPr>
      </w:pPr>
      <w:proofErr w:type="gramStart"/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="00D101BE" w:rsidRPr="00991D87">
        <w:rPr>
          <w:szCs w:val="28"/>
        </w:rPr>
        <w:t>,</w:t>
      </w:r>
      <w:r w:rsidR="00781CC6" w:rsidRPr="00991D87">
        <w:rPr>
          <w:szCs w:val="28"/>
        </w:rPr>
        <w:t xml:space="preserve"> </w:t>
      </w:r>
      <w:r w:rsidR="00DC7541" w:rsidRPr="00991D87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991D87">
        <w:rPr>
          <w:szCs w:val="28"/>
        </w:rPr>
        <w:t> </w:t>
      </w:r>
      <w:r w:rsidRPr="00991D87">
        <w:rPr>
          <w:szCs w:val="28"/>
        </w:rPr>
        <w:t>966 «О Порядке подготовки документации по планировке террит</w:t>
      </w:r>
      <w:r w:rsidRPr="00991D87">
        <w:rPr>
          <w:szCs w:val="28"/>
        </w:rPr>
        <w:t>о</w:t>
      </w:r>
      <w:r w:rsidRPr="00991D87">
        <w:rPr>
          <w:szCs w:val="28"/>
        </w:rPr>
        <w:t xml:space="preserve">рии города Новосибирска», </w:t>
      </w:r>
      <w:r w:rsidR="00C1043D" w:rsidRPr="00991D87">
        <w:rPr>
          <w:szCs w:val="28"/>
        </w:rPr>
        <w:t>постановлени</w:t>
      </w:r>
      <w:r w:rsidR="009A03F5">
        <w:rPr>
          <w:szCs w:val="28"/>
        </w:rPr>
        <w:t>е</w:t>
      </w:r>
      <w:r w:rsidR="00AC1C0D" w:rsidRPr="00991D87">
        <w:rPr>
          <w:szCs w:val="28"/>
        </w:rPr>
        <w:t>м</w:t>
      </w:r>
      <w:r w:rsidR="00C1043D" w:rsidRPr="00991D87">
        <w:rPr>
          <w:szCs w:val="28"/>
        </w:rPr>
        <w:t xml:space="preserve"> мэрии города Новосибирска </w:t>
      </w:r>
      <w:r w:rsidR="00EF4C90" w:rsidRPr="00991D87">
        <w:rPr>
          <w:szCs w:val="28"/>
        </w:rPr>
        <w:t>от</w:t>
      </w:r>
      <w:r w:rsidR="0037450B">
        <w:rPr>
          <w:szCs w:val="28"/>
        </w:rPr>
        <w:t xml:space="preserve"> 12.04.2017 № 1556 «О проекте планировки территории,</w:t>
      </w:r>
      <w:r w:rsidR="0037450B" w:rsidRPr="002A3362">
        <w:rPr>
          <w:szCs w:val="28"/>
        </w:rPr>
        <w:t xml:space="preserve"> </w:t>
      </w:r>
      <w:r w:rsidR="0037450B">
        <w:rPr>
          <w:szCs w:val="28"/>
        </w:rPr>
        <w:t>ограниченной перспе</w:t>
      </w:r>
      <w:r w:rsidR="0037450B">
        <w:rPr>
          <w:szCs w:val="28"/>
        </w:rPr>
        <w:t>к</w:t>
      </w:r>
      <w:r w:rsidR="0037450B">
        <w:rPr>
          <w:szCs w:val="28"/>
        </w:rPr>
        <w:t>тивным направлением Красного</w:t>
      </w:r>
      <w:proofErr w:type="gramEnd"/>
      <w:r w:rsidR="0037450B">
        <w:rPr>
          <w:szCs w:val="28"/>
        </w:rPr>
        <w:t xml:space="preserve"> проспекта, границей города Новосибирска, пр</w:t>
      </w:r>
      <w:r w:rsidR="0037450B">
        <w:rPr>
          <w:szCs w:val="28"/>
        </w:rPr>
        <w:t>о</w:t>
      </w:r>
      <w:r w:rsidR="0037450B">
        <w:rPr>
          <w:szCs w:val="28"/>
        </w:rPr>
        <w:t xml:space="preserve">ектируемыми </w:t>
      </w:r>
      <w:proofErr w:type="spellStart"/>
      <w:r w:rsidR="0037450B">
        <w:rPr>
          <w:szCs w:val="28"/>
        </w:rPr>
        <w:t>Ельцовской</w:t>
      </w:r>
      <w:proofErr w:type="spellEnd"/>
      <w:r w:rsidR="0037450B">
        <w:rPr>
          <w:szCs w:val="28"/>
        </w:rPr>
        <w:t xml:space="preserve"> и Космической магистралями, в Калининском </w:t>
      </w:r>
      <w:proofErr w:type="gramStart"/>
      <w:r w:rsidR="0037450B">
        <w:rPr>
          <w:szCs w:val="28"/>
        </w:rPr>
        <w:t>районе</w:t>
      </w:r>
      <w:proofErr w:type="gramEnd"/>
      <w:r w:rsidR="0037450B">
        <w:rPr>
          <w:szCs w:val="28"/>
        </w:rPr>
        <w:t xml:space="preserve"> и проекте межевания территории квартала в границах улиц Тюленина, Гребенщ</w:t>
      </w:r>
      <w:r w:rsidR="0037450B">
        <w:rPr>
          <w:szCs w:val="28"/>
        </w:rPr>
        <w:t>и</w:t>
      </w:r>
      <w:r w:rsidR="0037450B">
        <w:rPr>
          <w:szCs w:val="28"/>
        </w:rPr>
        <w:t xml:space="preserve">кова и </w:t>
      </w:r>
      <w:proofErr w:type="spellStart"/>
      <w:r w:rsidR="0037450B">
        <w:rPr>
          <w:szCs w:val="28"/>
        </w:rPr>
        <w:t>Мясниковой</w:t>
      </w:r>
      <w:proofErr w:type="spellEnd"/>
      <w:r w:rsidR="0037450B">
        <w:rPr>
          <w:szCs w:val="28"/>
        </w:rPr>
        <w:t xml:space="preserve"> в Калининском районе», </w:t>
      </w:r>
      <w:r w:rsidR="00FB40B7" w:rsidRPr="00991D87">
        <w:rPr>
          <w:szCs w:val="28"/>
        </w:rPr>
        <w:t>руководствуясь Уставом города Н</w:t>
      </w:r>
      <w:r w:rsidR="00FB40B7" w:rsidRPr="00991D87">
        <w:rPr>
          <w:szCs w:val="28"/>
        </w:rPr>
        <w:t>о</w:t>
      </w:r>
      <w:r w:rsidR="00FB40B7" w:rsidRPr="00991D87">
        <w:rPr>
          <w:szCs w:val="28"/>
        </w:rPr>
        <w:t>восибирска,</w:t>
      </w:r>
      <w:r w:rsidR="00156969" w:rsidRPr="00991D87">
        <w:rPr>
          <w:szCs w:val="28"/>
        </w:rPr>
        <w:t xml:space="preserve"> </w:t>
      </w:r>
      <w:r w:rsidRPr="00991D87">
        <w:rPr>
          <w:szCs w:val="28"/>
        </w:rPr>
        <w:t>ПОСТАНОВЛЯЮ:</w:t>
      </w:r>
    </w:p>
    <w:p w:rsidR="00092A0A" w:rsidRPr="00991D87" w:rsidRDefault="00092A0A" w:rsidP="00DC7541">
      <w:pPr>
        <w:pStyle w:val="S2"/>
        <w:rPr>
          <w:szCs w:val="28"/>
        </w:rPr>
      </w:pPr>
      <w:r w:rsidRPr="00991D87">
        <w:rPr>
          <w:szCs w:val="28"/>
        </w:rPr>
        <w:t>1. </w:t>
      </w:r>
      <w:proofErr w:type="gramStart"/>
      <w:r w:rsidRPr="00991D87">
        <w:rPr>
          <w:szCs w:val="28"/>
        </w:rPr>
        <w:t xml:space="preserve">Утвердить </w:t>
      </w:r>
      <w:r w:rsidRPr="00991D87">
        <w:rPr>
          <w:bCs/>
          <w:iCs/>
          <w:szCs w:val="28"/>
        </w:rPr>
        <w:t xml:space="preserve">проект </w:t>
      </w:r>
      <w:r w:rsidR="00156969" w:rsidRPr="00991D87">
        <w:rPr>
          <w:szCs w:val="28"/>
        </w:rPr>
        <w:t xml:space="preserve">межевания </w:t>
      </w:r>
      <w:r w:rsidR="00386B7F" w:rsidRPr="00991D87">
        <w:rPr>
          <w:szCs w:val="28"/>
        </w:rPr>
        <w:t>территории</w:t>
      </w:r>
      <w:r w:rsidR="009205A3" w:rsidRPr="00991D87">
        <w:rPr>
          <w:szCs w:val="28"/>
        </w:rPr>
        <w:t>, предназначенный для разм</w:t>
      </w:r>
      <w:r w:rsidR="009205A3" w:rsidRPr="00991D87">
        <w:rPr>
          <w:szCs w:val="28"/>
        </w:rPr>
        <w:t>е</w:t>
      </w:r>
      <w:r w:rsidR="009205A3" w:rsidRPr="00991D87">
        <w:rPr>
          <w:szCs w:val="28"/>
        </w:rPr>
        <w:t xml:space="preserve">щения линейного объекта транспортной инфраструктуры </w:t>
      </w:r>
      <w:r w:rsidR="003C517F">
        <w:rPr>
          <w:szCs w:val="28"/>
        </w:rPr>
        <w:t xml:space="preserve">местного значения </w:t>
      </w:r>
      <w:r w:rsidR="009205A3" w:rsidRPr="00991D87">
        <w:rPr>
          <w:szCs w:val="28"/>
        </w:rPr>
        <w:t>– а</w:t>
      </w:r>
      <w:r w:rsidR="009205A3" w:rsidRPr="00991D87">
        <w:rPr>
          <w:szCs w:val="28"/>
        </w:rPr>
        <w:t>в</w:t>
      </w:r>
      <w:r w:rsidR="009205A3" w:rsidRPr="00991D87">
        <w:rPr>
          <w:szCs w:val="28"/>
        </w:rPr>
        <w:t xml:space="preserve">томобильной дороги общего пользования по </w:t>
      </w:r>
      <w:r w:rsidR="00EF4C90" w:rsidRPr="00E54BE5">
        <w:rPr>
          <w:szCs w:val="28"/>
        </w:rPr>
        <w:t xml:space="preserve">ул. </w:t>
      </w:r>
      <w:proofErr w:type="spellStart"/>
      <w:r w:rsidR="003C517F">
        <w:rPr>
          <w:szCs w:val="28"/>
        </w:rPr>
        <w:t>Мясниковой</w:t>
      </w:r>
      <w:proofErr w:type="spellEnd"/>
      <w:r w:rsidR="003C517F">
        <w:rPr>
          <w:szCs w:val="28"/>
        </w:rPr>
        <w:t xml:space="preserve"> в Калининском ра</w:t>
      </w:r>
      <w:r w:rsidR="003C517F">
        <w:rPr>
          <w:szCs w:val="28"/>
        </w:rPr>
        <w:t>й</w:t>
      </w:r>
      <w:r w:rsidR="003C517F">
        <w:rPr>
          <w:szCs w:val="28"/>
        </w:rPr>
        <w:t>оне в границах проекта планировки территории, ограниченной перспективным направлением Красного проспекта, границей города Новосибирска, проектиру</w:t>
      </w:r>
      <w:r w:rsidR="003C517F">
        <w:rPr>
          <w:szCs w:val="28"/>
        </w:rPr>
        <w:t>е</w:t>
      </w:r>
      <w:r w:rsidR="003C517F">
        <w:rPr>
          <w:szCs w:val="28"/>
        </w:rPr>
        <w:t xml:space="preserve">мыми </w:t>
      </w:r>
      <w:proofErr w:type="spellStart"/>
      <w:r w:rsidR="003C517F">
        <w:rPr>
          <w:szCs w:val="28"/>
        </w:rPr>
        <w:t>Ельцовской</w:t>
      </w:r>
      <w:proofErr w:type="spellEnd"/>
      <w:r w:rsidR="003C517F">
        <w:rPr>
          <w:szCs w:val="28"/>
        </w:rPr>
        <w:t xml:space="preserve"> и Космической магистралями, в Калининском районе</w:t>
      </w:r>
      <w:r w:rsidR="003C517F" w:rsidRPr="00E54BE5">
        <w:rPr>
          <w:szCs w:val="28"/>
        </w:rPr>
        <w:t xml:space="preserve"> </w:t>
      </w:r>
      <w:r w:rsidRPr="00991D87">
        <w:rPr>
          <w:szCs w:val="28"/>
        </w:rPr>
        <w:t>(прил</w:t>
      </w:r>
      <w:r w:rsidRPr="00991D87">
        <w:rPr>
          <w:szCs w:val="28"/>
        </w:rPr>
        <w:t>о</w:t>
      </w:r>
      <w:r w:rsidRPr="00991D87">
        <w:rPr>
          <w:szCs w:val="28"/>
        </w:rPr>
        <w:t>жение).</w:t>
      </w:r>
      <w:proofErr w:type="gramEnd"/>
    </w:p>
    <w:p w:rsidR="00DC7541" w:rsidRPr="00991D87" w:rsidRDefault="00092A0A" w:rsidP="00447741">
      <w:pPr>
        <w:pStyle w:val="S2"/>
        <w:rPr>
          <w:szCs w:val="28"/>
        </w:rPr>
      </w:pPr>
      <w:r w:rsidRPr="00991D87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991D87">
        <w:rPr>
          <w:szCs w:val="28"/>
        </w:rPr>
        <w:t>разместить постановление</w:t>
      </w:r>
      <w:proofErr w:type="gramEnd"/>
      <w:r w:rsidRPr="00991D87">
        <w:rPr>
          <w:szCs w:val="28"/>
        </w:rPr>
        <w:t xml:space="preserve"> на официальном сайте города Новосибирска</w:t>
      </w:r>
      <w:r w:rsidR="00DC7541" w:rsidRPr="00991D87">
        <w:rPr>
          <w:szCs w:val="28"/>
        </w:rPr>
        <w:t xml:space="preserve"> в инфо</w:t>
      </w:r>
      <w:r w:rsidR="00DC7541" w:rsidRPr="00991D87">
        <w:rPr>
          <w:szCs w:val="28"/>
        </w:rPr>
        <w:t>р</w:t>
      </w:r>
      <w:r w:rsidR="00DC7541" w:rsidRPr="00991D87">
        <w:rPr>
          <w:szCs w:val="28"/>
        </w:rPr>
        <w:t>мационно-телекоммуникационной сети «Интернет».</w:t>
      </w:r>
    </w:p>
    <w:p w:rsidR="00447741" w:rsidRPr="00991D87" w:rsidRDefault="00447741" w:rsidP="00447741">
      <w:pPr>
        <w:pStyle w:val="S2"/>
        <w:rPr>
          <w:szCs w:val="28"/>
        </w:rPr>
      </w:pPr>
      <w:r w:rsidRPr="00991D87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91D87">
        <w:rPr>
          <w:szCs w:val="28"/>
        </w:rPr>
        <w:t>о</w:t>
      </w:r>
      <w:r w:rsidRPr="00991D87">
        <w:rPr>
          <w:szCs w:val="28"/>
        </w:rPr>
        <w:t>становления.</w:t>
      </w:r>
    </w:p>
    <w:p w:rsidR="00092A0A" w:rsidRPr="00991D87" w:rsidRDefault="00092A0A" w:rsidP="00DC7541">
      <w:pPr>
        <w:pStyle w:val="S2"/>
        <w:rPr>
          <w:szCs w:val="28"/>
        </w:rPr>
      </w:pPr>
      <w:r w:rsidRPr="00991D87">
        <w:rPr>
          <w:szCs w:val="28"/>
        </w:rPr>
        <w:lastRenderedPageBreak/>
        <w:t>4. </w:t>
      </w:r>
      <w:proofErr w:type="gramStart"/>
      <w:r w:rsidRPr="00991D87">
        <w:rPr>
          <w:szCs w:val="28"/>
        </w:rPr>
        <w:t>Контроль за</w:t>
      </w:r>
      <w:proofErr w:type="gramEnd"/>
      <w:r w:rsidRPr="00991D87">
        <w:rPr>
          <w:szCs w:val="28"/>
        </w:rPr>
        <w:t xml:space="preserve">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991D87" w:rsidTr="0047145F">
        <w:trPr>
          <w:trHeight w:val="748"/>
        </w:trPr>
        <w:tc>
          <w:tcPr>
            <w:tcW w:w="6946" w:type="dxa"/>
          </w:tcPr>
          <w:p w:rsidR="00584A48" w:rsidRPr="00991D87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991D87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1D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7145F" w:rsidRDefault="0047145F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EF4C90" w:rsidRDefault="00EF4C90" w:rsidP="006B266C">
      <w:pPr>
        <w:suppressAutoHyphens/>
        <w:ind w:firstLine="0"/>
        <w:rPr>
          <w:sz w:val="24"/>
          <w:szCs w:val="24"/>
        </w:rPr>
      </w:pPr>
    </w:p>
    <w:p w:rsidR="00EF4C90" w:rsidRDefault="00EF4C90" w:rsidP="006B266C">
      <w:pPr>
        <w:suppressAutoHyphens/>
        <w:ind w:firstLine="0"/>
        <w:rPr>
          <w:sz w:val="24"/>
          <w:szCs w:val="24"/>
        </w:rPr>
      </w:pPr>
    </w:p>
    <w:p w:rsidR="00EF4C90" w:rsidRDefault="00EF4C90" w:rsidP="006B266C">
      <w:pPr>
        <w:suppressAutoHyphens/>
        <w:ind w:firstLine="0"/>
        <w:rPr>
          <w:sz w:val="24"/>
          <w:szCs w:val="24"/>
        </w:rPr>
      </w:pPr>
    </w:p>
    <w:p w:rsidR="003C517F" w:rsidRDefault="003C517F" w:rsidP="006B266C">
      <w:pPr>
        <w:suppressAutoHyphens/>
        <w:ind w:firstLine="0"/>
        <w:rPr>
          <w:sz w:val="24"/>
          <w:szCs w:val="24"/>
        </w:rPr>
      </w:pPr>
    </w:p>
    <w:p w:rsidR="00BF704D" w:rsidRDefault="00BF704D" w:rsidP="006B266C">
      <w:pPr>
        <w:suppressAutoHyphens/>
        <w:ind w:firstLine="0"/>
        <w:rPr>
          <w:sz w:val="24"/>
          <w:szCs w:val="24"/>
        </w:rPr>
      </w:pPr>
    </w:p>
    <w:p w:rsidR="00AA7223" w:rsidRDefault="00AA7223" w:rsidP="006B266C">
      <w:pPr>
        <w:suppressAutoHyphens/>
        <w:ind w:firstLine="0"/>
        <w:rPr>
          <w:sz w:val="24"/>
          <w:szCs w:val="24"/>
        </w:rPr>
      </w:pPr>
    </w:p>
    <w:p w:rsidR="00AA7223" w:rsidRDefault="00AA7223" w:rsidP="006B266C">
      <w:pPr>
        <w:suppressAutoHyphens/>
        <w:ind w:firstLine="0"/>
        <w:rPr>
          <w:sz w:val="24"/>
          <w:szCs w:val="24"/>
        </w:rPr>
      </w:pPr>
    </w:p>
    <w:p w:rsidR="00AA7223" w:rsidRDefault="00AA7223" w:rsidP="006B266C">
      <w:pPr>
        <w:suppressAutoHyphens/>
        <w:ind w:firstLine="0"/>
        <w:rPr>
          <w:sz w:val="24"/>
          <w:szCs w:val="24"/>
        </w:rPr>
      </w:pPr>
    </w:p>
    <w:p w:rsidR="009A03F5" w:rsidRDefault="009A03F5" w:rsidP="006B266C">
      <w:pPr>
        <w:suppressAutoHyphens/>
        <w:ind w:firstLine="0"/>
        <w:rPr>
          <w:sz w:val="24"/>
          <w:szCs w:val="24"/>
        </w:rPr>
      </w:pPr>
    </w:p>
    <w:p w:rsidR="009A03F5" w:rsidRDefault="009A03F5" w:rsidP="006B266C">
      <w:pPr>
        <w:suppressAutoHyphens/>
        <w:ind w:firstLine="0"/>
        <w:rPr>
          <w:sz w:val="24"/>
          <w:szCs w:val="24"/>
        </w:rPr>
      </w:pPr>
    </w:p>
    <w:p w:rsidR="0047145F" w:rsidRPr="009205A3" w:rsidRDefault="00070A04" w:rsidP="006B266C">
      <w:pPr>
        <w:suppressAutoHyphens/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Гальянова</w:t>
      </w:r>
    </w:p>
    <w:p w:rsidR="006B266C" w:rsidRPr="009205A3" w:rsidRDefault="006B266C" w:rsidP="006B266C">
      <w:pPr>
        <w:suppressAutoHyphens/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22750</w:t>
      </w:r>
      <w:r w:rsidR="00070A04" w:rsidRPr="009205A3">
        <w:rPr>
          <w:sz w:val="24"/>
          <w:szCs w:val="24"/>
        </w:rPr>
        <w:t>0</w:t>
      </w:r>
      <w:r w:rsidR="00400548" w:rsidRPr="009205A3">
        <w:rPr>
          <w:sz w:val="24"/>
          <w:szCs w:val="24"/>
        </w:rPr>
        <w:t>8</w:t>
      </w:r>
    </w:p>
    <w:p w:rsidR="003574AD" w:rsidRPr="00991D87" w:rsidRDefault="00407E52" w:rsidP="003574AD">
      <w:pPr>
        <w:suppressAutoHyphens/>
        <w:ind w:firstLine="0"/>
        <w:rPr>
          <w:szCs w:val="28"/>
        </w:rPr>
        <w:sectPr w:rsidR="003574AD" w:rsidRPr="00991D87" w:rsidSect="009A03F5">
          <w:headerReference w:type="default" r:id="rId17"/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  <w:proofErr w:type="spellStart"/>
      <w:r w:rsidRPr="009205A3">
        <w:rPr>
          <w:sz w:val="24"/>
          <w:szCs w:val="24"/>
        </w:rPr>
        <w:t>Г</w:t>
      </w:r>
      <w:r w:rsidRPr="00991D87">
        <w:rPr>
          <w:szCs w:val="28"/>
        </w:rPr>
        <w:t>УА</w:t>
      </w:r>
      <w:r w:rsidR="00386B7F" w:rsidRPr="00991D87">
        <w:rPr>
          <w:szCs w:val="28"/>
        </w:rPr>
        <w:t>и</w:t>
      </w:r>
      <w:r w:rsidRPr="00991D87">
        <w:rPr>
          <w:szCs w:val="28"/>
        </w:rPr>
        <w:t>Г</w:t>
      </w:r>
      <w:proofErr w:type="spellEnd"/>
    </w:p>
    <w:p w:rsidR="00092A0A" w:rsidRPr="00991D87" w:rsidRDefault="00F562F0" w:rsidP="003574AD">
      <w:pPr>
        <w:suppressAutoHyphens/>
        <w:ind w:left="6379" w:firstLine="0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991D87">
        <w:rPr>
          <w:szCs w:val="28"/>
        </w:rPr>
        <w:t>Приложение</w:t>
      </w:r>
    </w:p>
    <w:p w:rsidR="00092A0A" w:rsidRPr="00991D87" w:rsidRDefault="00584A48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91D87">
        <w:rPr>
          <w:szCs w:val="28"/>
        </w:rPr>
        <w:t xml:space="preserve">к </w:t>
      </w:r>
      <w:r w:rsidR="00092A0A" w:rsidRPr="00991D87">
        <w:rPr>
          <w:szCs w:val="28"/>
        </w:rPr>
        <w:t>постановлени</w:t>
      </w:r>
      <w:r w:rsidRPr="00991D87">
        <w:rPr>
          <w:szCs w:val="28"/>
        </w:rPr>
        <w:t>ю</w:t>
      </w:r>
      <w:r w:rsidR="00092A0A" w:rsidRPr="00991D87">
        <w:rPr>
          <w:szCs w:val="28"/>
        </w:rPr>
        <w:t xml:space="preserve"> мэрии</w:t>
      </w:r>
    </w:p>
    <w:p w:rsidR="00092A0A" w:rsidRPr="00991D87" w:rsidRDefault="00092A0A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91D87">
        <w:rPr>
          <w:szCs w:val="28"/>
        </w:rPr>
        <w:t>города Новосибирска</w:t>
      </w:r>
    </w:p>
    <w:p w:rsidR="00092A0A" w:rsidRPr="00991D87" w:rsidRDefault="00092A0A" w:rsidP="003574AD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991D87">
        <w:rPr>
          <w:szCs w:val="28"/>
        </w:rPr>
        <w:t>от ___________ № ____</w:t>
      </w:r>
      <w:r w:rsidR="00C81107" w:rsidRPr="00991D87">
        <w:rPr>
          <w:szCs w:val="28"/>
        </w:rPr>
        <w:t>__</w:t>
      </w:r>
      <w:r w:rsidRPr="00991D87">
        <w:rPr>
          <w:szCs w:val="28"/>
        </w:rPr>
        <w:t>_</w:t>
      </w:r>
    </w:p>
    <w:p w:rsidR="00092A0A" w:rsidRPr="00991D87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BD5A3E" w:rsidRPr="00991D87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092A0A" w:rsidRPr="00991D87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>ПРОЕКТ</w:t>
      </w:r>
    </w:p>
    <w:p w:rsidR="00932287" w:rsidRPr="00991D87" w:rsidRDefault="00156969" w:rsidP="003C517F">
      <w:pPr>
        <w:widowControl w:val="0"/>
        <w:suppressAutoHyphens/>
        <w:ind w:firstLine="0"/>
        <w:jc w:val="center"/>
        <w:rPr>
          <w:szCs w:val="28"/>
        </w:rPr>
      </w:pPr>
      <w:proofErr w:type="gramStart"/>
      <w:r w:rsidRPr="00991D87">
        <w:rPr>
          <w:szCs w:val="28"/>
        </w:rPr>
        <w:t>межевания территории</w:t>
      </w:r>
      <w:r w:rsidR="009205A3" w:rsidRPr="00991D87">
        <w:rPr>
          <w:szCs w:val="28"/>
        </w:rPr>
        <w:t>, предназначенн</w:t>
      </w:r>
      <w:r w:rsidR="004E3216" w:rsidRPr="00991D87">
        <w:rPr>
          <w:szCs w:val="28"/>
        </w:rPr>
        <w:t>ый</w:t>
      </w:r>
      <w:r w:rsidR="009205A3" w:rsidRPr="00991D87">
        <w:rPr>
          <w:szCs w:val="28"/>
        </w:rPr>
        <w:t xml:space="preserve"> для размещения линейного объекта транспортной инфраструктуры </w:t>
      </w:r>
      <w:r w:rsidR="003C517F">
        <w:rPr>
          <w:szCs w:val="28"/>
        </w:rPr>
        <w:t xml:space="preserve">местного значения </w:t>
      </w:r>
      <w:r w:rsidR="003C517F" w:rsidRPr="00991D87">
        <w:rPr>
          <w:szCs w:val="28"/>
        </w:rPr>
        <w:t xml:space="preserve">– автомобильной дороги общего пользования по </w:t>
      </w:r>
      <w:r w:rsidR="003C517F" w:rsidRPr="00E54BE5">
        <w:rPr>
          <w:szCs w:val="28"/>
        </w:rPr>
        <w:t>ул.</w:t>
      </w:r>
      <w:r w:rsidR="003C517F">
        <w:rPr>
          <w:szCs w:val="28"/>
        </w:rPr>
        <w:t xml:space="preserve"> </w:t>
      </w:r>
      <w:proofErr w:type="spellStart"/>
      <w:r w:rsidR="003C517F">
        <w:rPr>
          <w:szCs w:val="28"/>
        </w:rPr>
        <w:t>Мясниковой</w:t>
      </w:r>
      <w:proofErr w:type="spellEnd"/>
      <w:r w:rsidR="003C517F">
        <w:rPr>
          <w:szCs w:val="28"/>
        </w:rPr>
        <w:t xml:space="preserve">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3C517F">
        <w:rPr>
          <w:szCs w:val="28"/>
        </w:rPr>
        <w:t>Ельцовской</w:t>
      </w:r>
      <w:proofErr w:type="spellEnd"/>
      <w:r w:rsidR="003C517F">
        <w:rPr>
          <w:szCs w:val="28"/>
        </w:rPr>
        <w:t xml:space="preserve"> и Космической магистралями, в Калининском районе</w:t>
      </w:r>
      <w:proofErr w:type="gramEnd"/>
    </w:p>
    <w:p w:rsidR="00156969" w:rsidRPr="00991D87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991D87" w:rsidRDefault="00435736" w:rsidP="0096092A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Чертеж </w:t>
      </w:r>
      <w:r w:rsidR="00781CC6" w:rsidRPr="00991D87">
        <w:rPr>
          <w:szCs w:val="28"/>
        </w:rPr>
        <w:t xml:space="preserve">межевания территории </w:t>
      </w:r>
      <w:r w:rsidR="005F67BE" w:rsidRPr="00991D8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 w:val="27"/>
          <w:szCs w:val="27"/>
        </w:rPr>
      </w:pPr>
    </w:p>
    <w:p w:rsidR="003574AD" w:rsidRPr="00575F80" w:rsidRDefault="003574AD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AC1C0D">
      <w:pPr>
        <w:ind w:firstLine="0"/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3C517F" w:rsidRDefault="003C517F" w:rsidP="00724B8E">
      <w:pPr>
        <w:rPr>
          <w:sz w:val="24"/>
          <w:szCs w:val="24"/>
        </w:rPr>
      </w:pPr>
    </w:p>
    <w:p w:rsidR="003C517F" w:rsidRDefault="003C517F" w:rsidP="00724B8E">
      <w:pPr>
        <w:rPr>
          <w:sz w:val="24"/>
          <w:szCs w:val="24"/>
        </w:rPr>
      </w:pPr>
    </w:p>
    <w:p w:rsidR="003C517F" w:rsidRDefault="003C517F" w:rsidP="00724B8E">
      <w:pPr>
        <w:rPr>
          <w:sz w:val="24"/>
          <w:szCs w:val="24"/>
        </w:rPr>
      </w:pPr>
    </w:p>
    <w:p w:rsidR="003C517F" w:rsidRDefault="003C517F" w:rsidP="00724B8E">
      <w:pPr>
        <w:rPr>
          <w:sz w:val="24"/>
          <w:szCs w:val="24"/>
        </w:rPr>
      </w:pPr>
    </w:p>
    <w:p w:rsidR="00E46FF1" w:rsidRPr="00724B8E" w:rsidRDefault="00E46FF1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9A03F5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5B2113" w:rsidRDefault="00521D18" w:rsidP="007774FF">
      <w:pPr>
        <w:ind w:firstLine="0"/>
        <w:rPr>
          <w:sz w:val="24"/>
          <w:szCs w:val="24"/>
        </w:rPr>
        <w:sectPr w:rsidR="005B2113" w:rsidSect="00A70EC3">
          <w:headerReference w:type="default" r:id="rId18"/>
          <w:headerReference w:type="first" r:id="rId19"/>
          <w:pgSz w:w="23814" w:h="16840" w:orient="landscape"/>
          <w:pgMar w:top="567" w:right="567" w:bottom="567" w:left="1134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857663" cy="9793726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_Е_2016ПМ ТЗ дорога УДС_Мясникова\ПОСТ О НАЗНАЧЕНИИ ПУБЛ_СЛУШАНИЙ\4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ПМ ТЗ дорога УДС_Мясникова\ПОСТ О НАЗНАЧЕНИИ ПУБЛ_СЛУШАНИЙ\4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59" cy="97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D3" w:rsidRDefault="00D70ED3" w:rsidP="009A03F5">
      <w:pPr>
        <w:ind w:firstLine="0"/>
        <w:rPr>
          <w:sz w:val="24"/>
          <w:szCs w:val="24"/>
        </w:rPr>
      </w:pPr>
    </w:p>
    <w:sectPr w:rsidR="00D70ED3" w:rsidSect="00E33AAE">
      <w:pgSz w:w="16839" w:h="11907" w:orient="landscape" w:code="9"/>
      <w:pgMar w:top="1560" w:right="1134" w:bottom="567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F5" w:rsidRDefault="009A03F5" w:rsidP="007B56B1">
      <w:r>
        <w:separator/>
      </w:r>
    </w:p>
    <w:p w:rsidR="009A03F5" w:rsidRDefault="009A03F5"/>
  </w:endnote>
  <w:endnote w:type="continuationSeparator" w:id="0">
    <w:p w:rsidR="009A03F5" w:rsidRDefault="009A03F5" w:rsidP="007B56B1">
      <w:r>
        <w:continuationSeparator/>
      </w:r>
    </w:p>
    <w:p w:rsidR="009A03F5" w:rsidRDefault="009A03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F5" w:rsidRDefault="009A03F5" w:rsidP="007B56B1">
      <w:r>
        <w:separator/>
      </w:r>
    </w:p>
    <w:p w:rsidR="009A03F5" w:rsidRDefault="009A03F5"/>
  </w:footnote>
  <w:footnote w:type="continuationSeparator" w:id="0">
    <w:p w:rsidR="009A03F5" w:rsidRDefault="009A03F5" w:rsidP="007B56B1">
      <w:r>
        <w:continuationSeparator/>
      </w:r>
    </w:p>
    <w:p w:rsidR="009A03F5" w:rsidRDefault="009A03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Pr="00A9353A" w:rsidRDefault="009A03F5" w:rsidP="009A03F5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A9353A">
      <w:rPr>
        <w:rStyle w:val="a5"/>
        <w:sz w:val="24"/>
        <w:szCs w:val="24"/>
      </w:rPr>
      <w:t>2</w:t>
    </w:r>
  </w:p>
  <w:p w:rsidR="009A03F5" w:rsidRDefault="009A0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Default="009A03F5" w:rsidP="004B218D">
    <w:pPr>
      <w:pStyle w:val="a3"/>
      <w:tabs>
        <w:tab w:val="left" w:pos="4710"/>
        <w:tab w:val="center" w:pos="4961"/>
      </w:tabs>
      <w:ind w:firstLine="0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Pr="009F5414" w:rsidRDefault="009A03F5" w:rsidP="004B218D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Pr="009A03F5" w:rsidRDefault="00F562F0" w:rsidP="009A03F5">
    <w:pPr>
      <w:pStyle w:val="a3"/>
      <w:tabs>
        <w:tab w:val="clear" w:pos="4153"/>
        <w:tab w:val="clear" w:pos="8306"/>
      </w:tabs>
      <w:ind w:firstLine="0"/>
      <w:jc w:val="center"/>
      <w:rPr>
        <w:sz w:val="24"/>
        <w:szCs w:val="24"/>
      </w:rPr>
    </w:pPr>
    <w:sdt>
      <w:sdtPr>
        <w:rPr>
          <w:sz w:val="24"/>
          <w:szCs w:val="24"/>
        </w:rPr>
        <w:id w:val="16773758"/>
        <w:docPartObj>
          <w:docPartGallery w:val="Page Numbers (Top of Page)"/>
          <w:docPartUnique/>
        </w:docPartObj>
      </w:sdtPr>
      <w:sdtContent>
        <w:r w:rsidRPr="009A03F5">
          <w:rPr>
            <w:sz w:val="24"/>
            <w:szCs w:val="24"/>
          </w:rPr>
          <w:fldChar w:fldCharType="begin"/>
        </w:r>
        <w:r w:rsidR="009A03F5" w:rsidRPr="009A03F5">
          <w:rPr>
            <w:sz w:val="24"/>
            <w:szCs w:val="24"/>
          </w:rPr>
          <w:instrText xml:space="preserve"> PAGE   \* MERGEFORMAT </w:instrText>
        </w:r>
        <w:r w:rsidRPr="009A03F5">
          <w:rPr>
            <w:sz w:val="24"/>
            <w:szCs w:val="24"/>
          </w:rPr>
          <w:fldChar w:fldCharType="separate"/>
        </w:r>
        <w:r w:rsidR="000551BB">
          <w:rPr>
            <w:noProof/>
            <w:sz w:val="24"/>
            <w:szCs w:val="24"/>
          </w:rPr>
          <w:t>2</w:t>
        </w:r>
        <w:r w:rsidRPr="009A03F5">
          <w:rPr>
            <w:sz w:val="24"/>
            <w:szCs w:val="24"/>
          </w:rPr>
          <w:fldChar w:fldCharType="end"/>
        </w:r>
      </w:sdtContent>
    </w:sdt>
  </w:p>
  <w:p w:rsidR="009A03F5" w:rsidRPr="00972537" w:rsidRDefault="009A03F5" w:rsidP="00373B84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Pr="009A03F5" w:rsidRDefault="009A03F5" w:rsidP="009A03F5">
    <w:pPr>
      <w:pStyle w:val="a3"/>
      <w:tabs>
        <w:tab w:val="left" w:pos="4710"/>
        <w:tab w:val="center" w:pos="4961"/>
      </w:tabs>
      <w:ind w:firstLine="0"/>
      <w:jc w:val="center"/>
      <w:rPr>
        <w:sz w:val="24"/>
        <w:szCs w:val="24"/>
      </w:rPr>
    </w:pPr>
    <w:r w:rsidRPr="009A03F5">
      <w:rPr>
        <w:sz w:val="24"/>
        <w:szCs w:val="24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Pr="000E35E1" w:rsidRDefault="00F562F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9A03F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9A03F5">
      <w:rPr>
        <w:rStyle w:val="a5"/>
        <w:noProof/>
        <w:sz w:val="24"/>
      </w:rPr>
      <w:t>3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Default="009A03F5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:rsidR="009A03F5" w:rsidRPr="00555293" w:rsidRDefault="009A03F5">
    <w:pPr>
      <w:pStyle w:val="a3"/>
      <w:jc w:val="center"/>
      <w:rPr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5" w:rsidRPr="003574AD" w:rsidRDefault="009A03F5" w:rsidP="00357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3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29E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1BB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22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59B1"/>
    <w:rsid w:val="000C6366"/>
    <w:rsid w:val="000C68B5"/>
    <w:rsid w:val="000C77A3"/>
    <w:rsid w:val="000C7F6D"/>
    <w:rsid w:val="000D1BA7"/>
    <w:rsid w:val="000D3124"/>
    <w:rsid w:val="000D4486"/>
    <w:rsid w:val="000D5046"/>
    <w:rsid w:val="000D51E6"/>
    <w:rsid w:val="000D66BE"/>
    <w:rsid w:val="000D67AD"/>
    <w:rsid w:val="000D73BE"/>
    <w:rsid w:val="000D7C36"/>
    <w:rsid w:val="000E291A"/>
    <w:rsid w:val="000E3654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C9F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5B20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36B4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CA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0F88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06F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362"/>
    <w:rsid w:val="002A3445"/>
    <w:rsid w:val="002A4167"/>
    <w:rsid w:val="002A5F17"/>
    <w:rsid w:val="002A6131"/>
    <w:rsid w:val="002A6F08"/>
    <w:rsid w:val="002A773B"/>
    <w:rsid w:val="002B01C1"/>
    <w:rsid w:val="002B1D3E"/>
    <w:rsid w:val="002B39AA"/>
    <w:rsid w:val="002B40A3"/>
    <w:rsid w:val="002B44BF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50B"/>
    <w:rsid w:val="00374B6A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517F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069"/>
    <w:rsid w:val="0046764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218D"/>
    <w:rsid w:val="004B22C4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2C1"/>
    <w:rsid w:val="00521D18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6206"/>
    <w:rsid w:val="005378BF"/>
    <w:rsid w:val="005401AE"/>
    <w:rsid w:val="00541172"/>
    <w:rsid w:val="0054179B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5BA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36E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6BF2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8F4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2634"/>
    <w:rsid w:val="007427EC"/>
    <w:rsid w:val="00744119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03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073"/>
    <w:rsid w:val="00802D5A"/>
    <w:rsid w:val="0080421E"/>
    <w:rsid w:val="00804425"/>
    <w:rsid w:val="00804FCE"/>
    <w:rsid w:val="0080698F"/>
    <w:rsid w:val="00807E93"/>
    <w:rsid w:val="00810B41"/>
    <w:rsid w:val="00810C40"/>
    <w:rsid w:val="00810CF2"/>
    <w:rsid w:val="00810F6D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1727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B26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03F5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C79CC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EC3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A7223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BF704D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7DC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035C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9E0"/>
    <w:rsid w:val="00D2091E"/>
    <w:rsid w:val="00D2237F"/>
    <w:rsid w:val="00D22AB5"/>
    <w:rsid w:val="00D22EFA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5B36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52C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AAE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60CD2"/>
    <w:rsid w:val="00E63AFB"/>
    <w:rsid w:val="00E6401B"/>
    <w:rsid w:val="00E65693"/>
    <w:rsid w:val="00E65E4B"/>
    <w:rsid w:val="00E66F1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5C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4D5D"/>
    <w:rsid w:val="00ED5D1B"/>
    <w:rsid w:val="00ED631C"/>
    <w:rsid w:val="00ED7894"/>
    <w:rsid w:val="00ED7D5F"/>
    <w:rsid w:val="00EE1E22"/>
    <w:rsid w:val="00EE3638"/>
    <w:rsid w:val="00EE3CBB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2BC5"/>
    <w:rsid w:val="00EF3338"/>
    <w:rsid w:val="00EF3A82"/>
    <w:rsid w:val="00EF4AD7"/>
    <w:rsid w:val="00EF4C90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73E"/>
    <w:rsid w:val="00F0483F"/>
    <w:rsid w:val="00F04993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2F0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542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3CC87-9FDD-496A-9C5F-1AEA45C9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11</Pages>
  <Words>1112</Words>
  <Characters>9057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2017-05-04T07:17:00Z</cp:lastPrinted>
  <dcterms:created xsi:type="dcterms:W3CDTF">2017-05-10T05:20:00Z</dcterms:created>
  <dcterms:modified xsi:type="dcterms:W3CDTF">2017-05-10T05:20:00Z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